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2DF7C" w14:textId="77777777" w:rsidR="0065354F" w:rsidRDefault="0065354F" w:rsidP="00B83C2B">
      <w:pPr>
        <w:pStyle w:val="HaupttextEinfach"/>
        <w:tabs>
          <w:tab w:val="left" w:pos="8789"/>
        </w:tabs>
        <w:spacing w:after="120" w:line="360" w:lineRule="auto"/>
        <w:jc w:val="center"/>
      </w:pPr>
      <w:bookmarkStart w:id="0" w:name="OLE_LINK8"/>
      <w:bookmarkStart w:id="1" w:name="_Toc526791926"/>
      <w:bookmarkStart w:id="2" w:name="_Toc8837792"/>
      <w:bookmarkStart w:id="3" w:name="_Toc25644028"/>
    </w:p>
    <w:p w14:paraId="00946C7F" w14:textId="77777777" w:rsidR="0065354F" w:rsidRDefault="0065354F" w:rsidP="00B83C2B">
      <w:pPr>
        <w:pStyle w:val="HaupttextEinfach"/>
        <w:tabs>
          <w:tab w:val="left" w:pos="8789"/>
        </w:tabs>
        <w:spacing w:after="120" w:line="360" w:lineRule="auto"/>
        <w:jc w:val="center"/>
      </w:pPr>
    </w:p>
    <w:p w14:paraId="5912EC72" w14:textId="77777777" w:rsidR="0065354F" w:rsidRPr="009F62E5" w:rsidRDefault="0065354F" w:rsidP="003E6900">
      <w:pPr>
        <w:pStyle w:val="HaupttextEinfach"/>
        <w:tabs>
          <w:tab w:val="left" w:pos="8789"/>
        </w:tabs>
        <w:ind w:right="-1"/>
        <w:jc w:val="center"/>
        <w:rPr>
          <w:b/>
          <w:sz w:val="44"/>
          <w:szCs w:val="44"/>
        </w:rPr>
      </w:pPr>
      <w:r w:rsidRPr="009F62E5">
        <w:rPr>
          <w:b/>
          <w:sz w:val="44"/>
          <w:szCs w:val="44"/>
        </w:rPr>
        <w:t xml:space="preserve">Kosteneinflussgrößen in </w:t>
      </w:r>
      <w:r w:rsidR="0088375B">
        <w:rPr>
          <w:b/>
          <w:sz w:val="44"/>
          <w:szCs w:val="44"/>
        </w:rPr>
        <w:t>T</w:t>
      </w:r>
      <w:r w:rsidRPr="009F62E5">
        <w:rPr>
          <w:b/>
          <w:sz w:val="44"/>
          <w:szCs w:val="44"/>
        </w:rPr>
        <w:t>heorie und Praxis</w:t>
      </w:r>
    </w:p>
    <w:p w14:paraId="4605C6FA" w14:textId="77777777" w:rsidR="0065354F" w:rsidRDefault="0065354F" w:rsidP="003E6900">
      <w:pPr>
        <w:tabs>
          <w:tab w:val="left" w:pos="8789"/>
        </w:tabs>
        <w:ind w:right="-1"/>
        <w:jc w:val="center"/>
      </w:pPr>
    </w:p>
    <w:p w14:paraId="66AF49E6" w14:textId="77777777" w:rsidR="009F62E5" w:rsidRDefault="009F62E5" w:rsidP="003E6900">
      <w:pPr>
        <w:tabs>
          <w:tab w:val="left" w:pos="8789"/>
        </w:tabs>
        <w:ind w:right="-1"/>
        <w:jc w:val="center"/>
      </w:pPr>
    </w:p>
    <w:p w14:paraId="0108902B" w14:textId="0DE2B827" w:rsidR="003B5C26" w:rsidRPr="009F62E5" w:rsidRDefault="00F53B7F" w:rsidP="003E6900">
      <w:pPr>
        <w:tabs>
          <w:tab w:val="left" w:pos="8789"/>
        </w:tabs>
        <w:ind w:right="-1"/>
        <w:jc w:val="center"/>
        <w:rPr>
          <w:sz w:val="36"/>
          <w:szCs w:val="36"/>
        </w:rPr>
      </w:pPr>
      <w:r>
        <w:rPr>
          <w:sz w:val="36"/>
          <w:szCs w:val="36"/>
        </w:rPr>
        <w:t>[Art der Arbeit]</w:t>
      </w:r>
    </w:p>
    <w:p w14:paraId="408F7B64" w14:textId="77777777" w:rsidR="0065354F" w:rsidRDefault="0065354F" w:rsidP="003E6900">
      <w:pPr>
        <w:tabs>
          <w:tab w:val="left" w:pos="8789"/>
        </w:tabs>
        <w:ind w:right="-1"/>
        <w:jc w:val="center"/>
      </w:pPr>
    </w:p>
    <w:p w14:paraId="5B7D86E4" w14:textId="77777777" w:rsidR="0065354F" w:rsidRDefault="0065354F" w:rsidP="00B83C2B">
      <w:pPr>
        <w:tabs>
          <w:tab w:val="left" w:pos="8789"/>
        </w:tabs>
        <w:ind w:right="-1"/>
        <w:jc w:val="center"/>
      </w:pPr>
    </w:p>
    <w:p w14:paraId="79ACBCC7" w14:textId="77777777" w:rsidR="0088375B" w:rsidRDefault="0088375B" w:rsidP="0099058F">
      <w:pPr>
        <w:tabs>
          <w:tab w:val="left" w:pos="8789"/>
        </w:tabs>
        <w:ind w:right="-1"/>
        <w:jc w:val="center"/>
      </w:pPr>
      <w:r>
        <w:t>vorgelegt</w:t>
      </w:r>
    </w:p>
    <w:p w14:paraId="72D32A55" w14:textId="719EB7A1" w:rsidR="0065354F" w:rsidRPr="006E03A9" w:rsidRDefault="0065354F" w:rsidP="00ED1C2C">
      <w:pPr>
        <w:tabs>
          <w:tab w:val="left" w:pos="8789"/>
        </w:tabs>
        <w:ind w:right="-1"/>
        <w:jc w:val="center"/>
        <w:rPr>
          <w:lang w:val="en-US"/>
        </w:rPr>
      </w:pPr>
      <w:r>
        <w:t xml:space="preserve">am Lehrstuhl für </w:t>
      </w:r>
      <w:r w:rsidR="006E03A9">
        <w:t xml:space="preserve">BWL, insbes. </w:t>
      </w:r>
      <w:r w:rsidR="006E03A9" w:rsidRPr="006E03A9">
        <w:rPr>
          <w:lang w:val="en-US"/>
        </w:rPr>
        <w:t>Management Accounting and Control</w:t>
      </w:r>
    </w:p>
    <w:p w14:paraId="2A0BEB74" w14:textId="711A2049" w:rsidR="0065354F" w:rsidRPr="006E03A9" w:rsidRDefault="003E6900" w:rsidP="003E6900">
      <w:pPr>
        <w:tabs>
          <w:tab w:val="left" w:pos="8789"/>
        </w:tabs>
        <w:ind w:right="-1"/>
        <w:jc w:val="center"/>
        <w:rPr>
          <w:lang w:val="en-US"/>
        </w:rPr>
      </w:pPr>
      <w:proofErr w:type="spellStart"/>
      <w:r w:rsidRPr="006E03A9">
        <w:rPr>
          <w:lang w:val="en-US"/>
        </w:rPr>
        <w:t>Universität</w:t>
      </w:r>
      <w:proofErr w:type="spellEnd"/>
      <w:r w:rsidRPr="006E03A9">
        <w:rPr>
          <w:lang w:val="en-US"/>
        </w:rPr>
        <w:t xml:space="preserve"> </w:t>
      </w:r>
      <w:r w:rsidR="006E03A9">
        <w:rPr>
          <w:lang w:val="en-US"/>
        </w:rPr>
        <w:t>Siegen</w:t>
      </w:r>
    </w:p>
    <w:p w14:paraId="26547C43" w14:textId="77777777" w:rsidR="0065354F" w:rsidRPr="006E03A9" w:rsidRDefault="0065354F" w:rsidP="003E6900">
      <w:pPr>
        <w:tabs>
          <w:tab w:val="left" w:pos="8789"/>
        </w:tabs>
        <w:ind w:right="-1"/>
        <w:jc w:val="center"/>
        <w:rPr>
          <w:lang w:val="en-US"/>
        </w:rPr>
      </w:pPr>
    </w:p>
    <w:p w14:paraId="122FD5E2" w14:textId="77777777" w:rsidR="0065354F" w:rsidRPr="006E03A9" w:rsidRDefault="0065354F" w:rsidP="00B83C2B">
      <w:pPr>
        <w:tabs>
          <w:tab w:val="left" w:pos="8789"/>
        </w:tabs>
        <w:ind w:right="-1"/>
        <w:jc w:val="center"/>
        <w:rPr>
          <w:lang w:val="en-US"/>
        </w:rPr>
      </w:pPr>
    </w:p>
    <w:p w14:paraId="502CF3C7" w14:textId="77777777" w:rsidR="0065354F" w:rsidRDefault="0065354F" w:rsidP="003E6900">
      <w:pPr>
        <w:tabs>
          <w:tab w:val="left" w:pos="8789"/>
        </w:tabs>
        <w:ind w:right="-1"/>
        <w:jc w:val="center"/>
      </w:pPr>
      <w:r>
        <w:t>Paul Müller</w:t>
      </w:r>
    </w:p>
    <w:p w14:paraId="6790E75E" w14:textId="77777777" w:rsidR="0065354F" w:rsidRDefault="0065354F" w:rsidP="003E6900">
      <w:pPr>
        <w:tabs>
          <w:tab w:val="left" w:pos="8789"/>
        </w:tabs>
        <w:ind w:right="-1"/>
        <w:jc w:val="center"/>
      </w:pPr>
      <w:proofErr w:type="spellStart"/>
      <w:r>
        <w:t>Matr</w:t>
      </w:r>
      <w:proofErr w:type="spellEnd"/>
      <w:r>
        <w:t xml:space="preserve">.-Nr. </w:t>
      </w:r>
      <w:r w:rsidR="003B5C26">
        <w:t>401243</w:t>
      </w:r>
    </w:p>
    <w:p w14:paraId="3D08E554" w14:textId="2B9BAA58" w:rsidR="0065354F" w:rsidRDefault="006E03A9" w:rsidP="003E6900">
      <w:pPr>
        <w:tabs>
          <w:tab w:val="left" w:pos="8789"/>
        </w:tabs>
        <w:ind w:right="-1"/>
        <w:jc w:val="center"/>
      </w:pPr>
      <w:r>
        <w:t>Uni-Siegen</w:t>
      </w:r>
      <w:r w:rsidR="00CD4750">
        <w:t>-E-Mail-Adresse</w:t>
      </w:r>
    </w:p>
    <w:p w14:paraId="19529BBD" w14:textId="77777777" w:rsidR="0065354F" w:rsidRDefault="0065354F" w:rsidP="003E6900">
      <w:pPr>
        <w:tabs>
          <w:tab w:val="left" w:pos="8789"/>
        </w:tabs>
        <w:ind w:right="-1"/>
        <w:jc w:val="center"/>
      </w:pPr>
    </w:p>
    <w:p w14:paraId="112D5B6F" w14:textId="77777777" w:rsidR="00CD4750" w:rsidRDefault="00CD4750" w:rsidP="003E6900">
      <w:pPr>
        <w:tabs>
          <w:tab w:val="left" w:pos="8789"/>
        </w:tabs>
        <w:ind w:right="-1"/>
        <w:jc w:val="center"/>
      </w:pPr>
    </w:p>
    <w:p w14:paraId="14196687" w14:textId="77777777" w:rsidR="0088375B" w:rsidRDefault="0088375B" w:rsidP="003E6900">
      <w:pPr>
        <w:tabs>
          <w:tab w:val="left" w:pos="8789"/>
        </w:tabs>
        <w:ind w:right="-1"/>
        <w:jc w:val="center"/>
      </w:pPr>
      <w:r>
        <w:t xml:space="preserve">Betreuer: </w:t>
      </w:r>
      <w:r w:rsidR="00B400D6">
        <w:t>Hans Meier</w:t>
      </w:r>
      <w:r w:rsidR="003B5C26">
        <w:t xml:space="preserve">, </w:t>
      </w:r>
      <w:proofErr w:type="spellStart"/>
      <w:r w:rsidR="003B5C26">
        <w:t>M.Sc</w:t>
      </w:r>
      <w:proofErr w:type="spellEnd"/>
      <w:r w:rsidR="003B5C26">
        <w:t>.</w:t>
      </w:r>
    </w:p>
    <w:p w14:paraId="2D7EFB2C" w14:textId="77777777" w:rsidR="0088375B" w:rsidRDefault="0088375B" w:rsidP="003E6900">
      <w:pPr>
        <w:tabs>
          <w:tab w:val="left" w:pos="8789"/>
        </w:tabs>
        <w:ind w:right="-1"/>
        <w:jc w:val="center"/>
      </w:pPr>
    </w:p>
    <w:p w14:paraId="7B768E50" w14:textId="77777777" w:rsidR="0088375B" w:rsidRDefault="0088375B" w:rsidP="003E6900">
      <w:pPr>
        <w:tabs>
          <w:tab w:val="left" w:pos="8789"/>
        </w:tabs>
        <w:ind w:right="-1"/>
        <w:jc w:val="center"/>
      </w:pPr>
    </w:p>
    <w:p w14:paraId="0E3E9045" w14:textId="5A80E8DE" w:rsidR="003B5C26" w:rsidRDefault="006E03A9" w:rsidP="0099058F">
      <w:pPr>
        <w:pStyle w:val="Titel"/>
        <w:ind w:right="-1"/>
        <w:rPr>
          <w:sz w:val="24"/>
          <w:szCs w:val="24"/>
        </w:rPr>
      </w:pPr>
      <w:r>
        <w:rPr>
          <w:sz w:val="24"/>
          <w:szCs w:val="24"/>
        </w:rPr>
        <w:t>Siegen</w:t>
      </w:r>
      <w:r w:rsidR="009F62E5">
        <w:rPr>
          <w:sz w:val="24"/>
          <w:szCs w:val="24"/>
        </w:rPr>
        <w:t xml:space="preserve">, den </w:t>
      </w:r>
      <w:r w:rsidR="007C3007">
        <w:rPr>
          <w:sz w:val="24"/>
          <w:szCs w:val="24"/>
        </w:rPr>
        <w:fldChar w:fldCharType="begin"/>
      </w:r>
      <w:r w:rsidR="008B5325">
        <w:rPr>
          <w:sz w:val="24"/>
          <w:szCs w:val="24"/>
        </w:rPr>
        <w:instrText xml:space="preserve"> TIME \@ "dd.MM.yyyy" </w:instrText>
      </w:r>
      <w:r w:rsidR="007C3007">
        <w:rPr>
          <w:sz w:val="24"/>
          <w:szCs w:val="24"/>
        </w:rPr>
        <w:fldChar w:fldCharType="separate"/>
      </w:r>
      <w:r w:rsidR="00F53B7F">
        <w:rPr>
          <w:noProof/>
          <w:sz w:val="24"/>
          <w:szCs w:val="24"/>
        </w:rPr>
        <w:t>06.04.2024</w:t>
      </w:r>
      <w:r w:rsidR="007C3007">
        <w:rPr>
          <w:sz w:val="24"/>
          <w:szCs w:val="24"/>
        </w:rPr>
        <w:fldChar w:fldCharType="end"/>
      </w:r>
    </w:p>
    <w:p w14:paraId="11316EA0" w14:textId="77777777" w:rsidR="003B5C26" w:rsidRDefault="003B5C26" w:rsidP="003B5C26">
      <w:pPr>
        <w:pStyle w:val="Titel"/>
        <w:jc w:val="both"/>
        <w:rPr>
          <w:sz w:val="24"/>
          <w:szCs w:val="24"/>
        </w:rPr>
      </w:pPr>
    </w:p>
    <w:p w14:paraId="306DB583" w14:textId="77777777" w:rsidR="003B5C26" w:rsidRDefault="003B5C26" w:rsidP="003B5C26">
      <w:pPr>
        <w:rPr>
          <w:lang w:eastAsia="ja-JP"/>
        </w:rPr>
      </w:pPr>
    </w:p>
    <w:p w14:paraId="7BD91DB4" w14:textId="77777777" w:rsidR="003B5C26" w:rsidRPr="003B5C26" w:rsidRDefault="003B5C26" w:rsidP="003B5C26">
      <w:pPr>
        <w:rPr>
          <w:lang w:eastAsia="ja-JP"/>
        </w:rPr>
        <w:sectPr w:rsidR="003B5C26" w:rsidRPr="003B5C26" w:rsidSect="001F5715">
          <w:headerReference w:type="default" r:id="rId8"/>
          <w:footerReference w:type="default" r:id="rId9"/>
          <w:footerReference w:type="first" r:id="rId10"/>
          <w:pgSz w:w="11907" w:h="16840" w:code="9"/>
          <w:pgMar w:top="1701" w:right="1701" w:bottom="1418" w:left="1418" w:header="720" w:footer="720" w:gutter="0"/>
          <w:pgNumType w:fmt="upperRoman"/>
          <w:cols w:space="720"/>
          <w:titlePg/>
          <w:docGrid w:linePitch="326"/>
        </w:sectPr>
      </w:pPr>
    </w:p>
    <w:p w14:paraId="53558EA8" w14:textId="77777777" w:rsidR="00913018" w:rsidRDefault="00913018" w:rsidP="00A376E0">
      <w:pPr>
        <w:pStyle w:val="berschrift1"/>
        <w:numPr>
          <w:ilvl w:val="0"/>
          <w:numId w:val="0"/>
        </w:numPr>
      </w:pPr>
      <w:bookmarkStart w:id="4" w:name="_Toc41475991"/>
      <w:bookmarkStart w:id="5" w:name="_Toc132641631"/>
      <w:bookmarkStart w:id="6" w:name="_GoBack"/>
      <w:bookmarkEnd w:id="0"/>
      <w:bookmarkEnd w:id="6"/>
      <w:r>
        <w:lastRenderedPageBreak/>
        <w:t>Inhalt</w:t>
      </w:r>
      <w:bookmarkEnd w:id="1"/>
      <w:bookmarkEnd w:id="2"/>
      <w:bookmarkEnd w:id="3"/>
      <w:bookmarkEnd w:id="4"/>
      <w:bookmarkEnd w:id="5"/>
    </w:p>
    <w:p w14:paraId="144E9E12" w14:textId="77777777" w:rsidR="00913018" w:rsidRDefault="00913018">
      <w:pPr>
        <w:spacing w:after="0" w:line="240" w:lineRule="auto"/>
        <w:jc w:val="right"/>
      </w:pPr>
      <w:r>
        <w:t>Seite</w:t>
      </w:r>
    </w:p>
    <w:p w14:paraId="03545DC3" w14:textId="7D417673" w:rsidR="00B83C2B" w:rsidRDefault="007C3007">
      <w:pPr>
        <w:pStyle w:val="Verzeichnis1"/>
        <w:rPr>
          <w:rFonts w:asciiTheme="minorHAnsi" w:eastAsiaTheme="minorEastAsia" w:hAnsiTheme="minorHAnsi" w:cstheme="minorBidi"/>
          <w:noProof/>
          <w:sz w:val="22"/>
          <w:szCs w:val="22"/>
        </w:rPr>
      </w:pPr>
      <w:r>
        <w:fldChar w:fldCharType="begin"/>
      </w:r>
      <w:r w:rsidR="005D7D14">
        <w:instrText xml:space="preserve"> TOC \o "1-5" \h \z </w:instrText>
      </w:r>
      <w:r>
        <w:fldChar w:fldCharType="separate"/>
      </w:r>
      <w:hyperlink w:anchor="_Toc132641631" w:history="1">
        <w:r w:rsidR="00B83C2B" w:rsidRPr="00A12B7D">
          <w:rPr>
            <w:rStyle w:val="Hyperlink"/>
            <w:noProof/>
          </w:rPr>
          <w:t>Inhalt</w:t>
        </w:r>
        <w:r w:rsidR="00B83C2B">
          <w:rPr>
            <w:noProof/>
            <w:webHidden/>
          </w:rPr>
          <w:tab/>
        </w:r>
        <w:r w:rsidR="00B83C2B">
          <w:rPr>
            <w:noProof/>
            <w:webHidden/>
          </w:rPr>
          <w:fldChar w:fldCharType="begin"/>
        </w:r>
        <w:r w:rsidR="00B83C2B">
          <w:rPr>
            <w:noProof/>
            <w:webHidden/>
          </w:rPr>
          <w:instrText xml:space="preserve"> PAGEREF _Toc132641631 \h </w:instrText>
        </w:r>
        <w:r w:rsidR="00B83C2B">
          <w:rPr>
            <w:noProof/>
            <w:webHidden/>
          </w:rPr>
        </w:r>
        <w:r w:rsidR="00B83C2B">
          <w:rPr>
            <w:noProof/>
            <w:webHidden/>
          </w:rPr>
          <w:fldChar w:fldCharType="separate"/>
        </w:r>
        <w:r w:rsidR="00B83C2B">
          <w:rPr>
            <w:noProof/>
            <w:webHidden/>
          </w:rPr>
          <w:t>I</w:t>
        </w:r>
        <w:r w:rsidR="00B83C2B">
          <w:rPr>
            <w:noProof/>
            <w:webHidden/>
          </w:rPr>
          <w:fldChar w:fldCharType="end"/>
        </w:r>
      </w:hyperlink>
    </w:p>
    <w:p w14:paraId="569DBE28" w14:textId="129E0A2A" w:rsidR="00B83C2B" w:rsidRDefault="00984FE1">
      <w:pPr>
        <w:pStyle w:val="Verzeichnis1"/>
        <w:rPr>
          <w:rFonts w:asciiTheme="minorHAnsi" w:eastAsiaTheme="minorEastAsia" w:hAnsiTheme="minorHAnsi" w:cstheme="minorBidi"/>
          <w:noProof/>
          <w:sz w:val="22"/>
          <w:szCs w:val="22"/>
        </w:rPr>
      </w:pPr>
      <w:hyperlink w:anchor="_Toc132641632" w:history="1">
        <w:r w:rsidR="00B83C2B" w:rsidRPr="00A12B7D">
          <w:rPr>
            <w:rStyle w:val="Hyperlink"/>
            <w:noProof/>
          </w:rPr>
          <w:t>Abbildungsverzeichnis</w:t>
        </w:r>
        <w:r w:rsidR="00B83C2B">
          <w:rPr>
            <w:noProof/>
            <w:webHidden/>
          </w:rPr>
          <w:tab/>
        </w:r>
        <w:r w:rsidR="00B83C2B">
          <w:rPr>
            <w:noProof/>
            <w:webHidden/>
          </w:rPr>
          <w:fldChar w:fldCharType="begin"/>
        </w:r>
        <w:r w:rsidR="00B83C2B">
          <w:rPr>
            <w:noProof/>
            <w:webHidden/>
          </w:rPr>
          <w:instrText xml:space="preserve"> PAGEREF _Toc132641632 \h </w:instrText>
        </w:r>
        <w:r w:rsidR="00B83C2B">
          <w:rPr>
            <w:noProof/>
            <w:webHidden/>
          </w:rPr>
        </w:r>
        <w:r w:rsidR="00B83C2B">
          <w:rPr>
            <w:noProof/>
            <w:webHidden/>
          </w:rPr>
          <w:fldChar w:fldCharType="separate"/>
        </w:r>
        <w:r w:rsidR="00B83C2B">
          <w:rPr>
            <w:noProof/>
            <w:webHidden/>
          </w:rPr>
          <w:t>II</w:t>
        </w:r>
        <w:r w:rsidR="00B83C2B">
          <w:rPr>
            <w:noProof/>
            <w:webHidden/>
          </w:rPr>
          <w:fldChar w:fldCharType="end"/>
        </w:r>
      </w:hyperlink>
    </w:p>
    <w:p w14:paraId="7C94E6D6" w14:textId="618C367A" w:rsidR="00B83C2B" w:rsidRDefault="00984FE1">
      <w:pPr>
        <w:pStyle w:val="Verzeichnis1"/>
        <w:rPr>
          <w:rFonts w:asciiTheme="minorHAnsi" w:eastAsiaTheme="minorEastAsia" w:hAnsiTheme="minorHAnsi" w:cstheme="minorBidi"/>
          <w:noProof/>
          <w:sz w:val="22"/>
          <w:szCs w:val="22"/>
        </w:rPr>
      </w:pPr>
      <w:hyperlink w:anchor="_Toc132641633" w:history="1">
        <w:r w:rsidR="00B83C2B" w:rsidRPr="00A12B7D">
          <w:rPr>
            <w:rStyle w:val="Hyperlink"/>
            <w:noProof/>
          </w:rPr>
          <w:t>Tabellenverzeichnis</w:t>
        </w:r>
        <w:r w:rsidR="00B83C2B">
          <w:rPr>
            <w:noProof/>
            <w:webHidden/>
          </w:rPr>
          <w:tab/>
        </w:r>
        <w:r w:rsidR="00B83C2B">
          <w:rPr>
            <w:noProof/>
            <w:webHidden/>
          </w:rPr>
          <w:fldChar w:fldCharType="begin"/>
        </w:r>
        <w:r w:rsidR="00B83C2B">
          <w:rPr>
            <w:noProof/>
            <w:webHidden/>
          </w:rPr>
          <w:instrText xml:space="preserve"> PAGEREF _Toc132641633 \h </w:instrText>
        </w:r>
        <w:r w:rsidR="00B83C2B">
          <w:rPr>
            <w:noProof/>
            <w:webHidden/>
          </w:rPr>
        </w:r>
        <w:r w:rsidR="00B83C2B">
          <w:rPr>
            <w:noProof/>
            <w:webHidden/>
          </w:rPr>
          <w:fldChar w:fldCharType="separate"/>
        </w:r>
        <w:r w:rsidR="00B83C2B">
          <w:rPr>
            <w:noProof/>
            <w:webHidden/>
          </w:rPr>
          <w:t>III</w:t>
        </w:r>
        <w:r w:rsidR="00B83C2B">
          <w:rPr>
            <w:noProof/>
            <w:webHidden/>
          </w:rPr>
          <w:fldChar w:fldCharType="end"/>
        </w:r>
      </w:hyperlink>
    </w:p>
    <w:p w14:paraId="77689C92" w14:textId="74581DDD" w:rsidR="00B83C2B" w:rsidRDefault="00984FE1">
      <w:pPr>
        <w:pStyle w:val="Verzeichnis1"/>
        <w:rPr>
          <w:rFonts w:asciiTheme="minorHAnsi" w:eastAsiaTheme="minorEastAsia" w:hAnsiTheme="minorHAnsi" w:cstheme="minorBidi"/>
          <w:noProof/>
          <w:sz w:val="22"/>
          <w:szCs w:val="22"/>
        </w:rPr>
      </w:pPr>
      <w:hyperlink w:anchor="_Toc132641634" w:history="1">
        <w:r w:rsidR="00B83C2B" w:rsidRPr="00A12B7D">
          <w:rPr>
            <w:rStyle w:val="Hyperlink"/>
            <w:noProof/>
            <w:lang w:val="en-GB"/>
          </w:rPr>
          <w:t>Abkürzungsverzeichnis</w:t>
        </w:r>
        <w:r w:rsidR="00B83C2B">
          <w:rPr>
            <w:noProof/>
            <w:webHidden/>
          </w:rPr>
          <w:tab/>
        </w:r>
        <w:r w:rsidR="00B83C2B">
          <w:rPr>
            <w:noProof/>
            <w:webHidden/>
          </w:rPr>
          <w:fldChar w:fldCharType="begin"/>
        </w:r>
        <w:r w:rsidR="00B83C2B">
          <w:rPr>
            <w:noProof/>
            <w:webHidden/>
          </w:rPr>
          <w:instrText xml:space="preserve"> PAGEREF _Toc132641634 \h </w:instrText>
        </w:r>
        <w:r w:rsidR="00B83C2B">
          <w:rPr>
            <w:noProof/>
            <w:webHidden/>
          </w:rPr>
        </w:r>
        <w:r w:rsidR="00B83C2B">
          <w:rPr>
            <w:noProof/>
            <w:webHidden/>
          </w:rPr>
          <w:fldChar w:fldCharType="separate"/>
        </w:r>
        <w:r w:rsidR="00B83C2B">
          <w:rPr>
            <w:noProof/>
            <w:webHidden/>
          </w:rPr>
          <w:t>IV</w:t>
        </w:r>
        <w:r w:rsidR="00B83C2B">
          <w:rPr>
            <w:noProof/>
            <w:webHidden/>
          </w:rPr>
          <w:fldChar w:fldCharType="end"/>
        </w:r>
      </w:hyperlink>
    </w:p>
    <w:p w14:paraId="034B7E8F" w14:textId="48C1FC28" w:rsidR="00B83C2B" w:rsidRDefault="00984FE1">
      <w:pPr>
        <w:pStyle w:val="Verzeichnis1"/>
        <w:tabs>
          <w:tab w:val="left" w:pos="480"/>
        </w:tabs>
        <w:rPr>
          <w:rFonts w:asciiTheme="minorHAnsi" w:eastAsiaTheme="minorEastAsia" w:hAnsiTheme="minorHAnsi" w:cstheme="minorBidi"/>
          <w:noProof/>
          <w:sz w:val="22"/>
          <w:szCs w:val="22"/>
        </w:rPr>
      </w:pPr>
      <w:hyperlink w:anchor="_Toc132641635" w:history="1">
        <w:r w:rsidR="00B83C2B" w:rsidRPr="00A12B7D">
          <w:rPr>
            <w:rStyle w:val="Hyperlink"/>
            <w:noProof/>
          </w:rPr>
          <w:t>1</w:t>
        </w:r>
        <w:r w:rsidR="00B83C2B">
          <w:rPr>
            <w:rFonts w:asciiTheme="minorHAnsi" w:eastAsiaTheme="minorEastAsia" w:hAnsiTheme="minorHAnsi" w:cstheme="minorBidi"/>
            <w:noProof/>
            <w:sz w:val="22"/>
            <w:szCs w:val="22"/>
          </w:rPr>
          <w:tab/>
        </w:r>
        <w:r w:rsidR="00B83C2B" w:rsidRPr="00A12B7D">
          <w:rPr>
            <w:rStyle w:val="Hyperlink"/>
            <w:noProof/>
          </w:rPr>
          <w:t>Einleitung</w:t>
        </w:r>
        <w:r w:rsidR="00B83C2B">
          <w:rPr>
            <w:noProof/>
            <w:webHidden/>
          </w:rPr>
          <w:tab/>
        </w:r>
        <w:r w:rsidR="00B83C2B">
          <w:rPr>
            <w:noProof/>
            <w:webHidden/>
          </w:rPr>
          <w:fldChar w:fldCharType="begin"/>
        </w:r>
        <w:r w:rsidR="00B83C2B">
          <w:rPr>
            <w:noProof/>
            <w:webHidden/>
          </w:rPr>
          <w:instrText xml:space="preserve"> PAGEREF _Toc132641635 \h </w:instrText>
        </w:r>
        <w:r w:rsidR="00B83C2B">
          <w:rPr>
            <w:noProof/>
            <w:webHidden/>
          </w:rPr>
        </w:r>
        <w:r w:rsidR="00B83C2B">
          <w:rPr>
            <w:noProof/>
            <w:webHidden/>
          </w:rPr>
          <w:fldChar w:fldCharType="separate"/>
        </w:r>
        <w:r w:rsidR="00B83C2B">
          <w:rPr>
            <w:noProof/>
            <w:webHidden/>
          </w:rPr>
          <w:t>1</w:t>
        </w:r>
        <w:r w:rsidR="00B83C2B">
          <w:rPr>
            <w:noProof/>
            <w:webHidden/>
          </w:rPr>
          <w:fldChar w:fldCharType="end"/>
        </w:r>
      </w:hyperlink>
    </w:p>
    <w:p w14:paraId="0242EE9F" w14:textId="243ED2BF" w:rsidR="00B83C2B" w:rsidRDefault="00984FE1">
      <w:pPr>
        <w:pStyle w:val="Verzeichnis1"/>
        <w:tabs>
          <w:tab w:val="left" w:pos="480"/>
        </w:tabs>
        <w:rPr>
          <w:rFonts w:asciiTheme="minorHAnsi" w:eastAsiaTheme="minorEastAsia" w:hAnsiTheme="minorHAnsi" w:cstheme="minorBidi"/>
          <w:noProof/>
          <w:sz w:val="22"/>
          <w:szCs w:val="22"/>
        </w:rPr>
      </w:pPr>
      <w:hyperlink w:anchor="_Toc132641636" w:history="1">
        <w:r w:rsidR="00B83C2B" w:rsidRPr="00A12B7D">
          <w:rPr>
            <w:rStyle w:val="Hyperlink"/>
            <w:noProof/>
          </w:rPr>
          <w:t>2</w:t>
        </w:r>
        <w:r w:rsidR="00B83C2B">
          <w:rPr>
            <w:rFonts w:asciiTheme="minorHAnsi" w:eastAsiaTheme="minorEastAsia" w:hAnsiTheme="minorHAnsi" w:cstheme="minorBidi"/>
            <w:noProof/>
            <w:sz w:val="22"/>
            <w:szCs w:val="22"/>
          </w:rPr>
          <w:tab/>
        </w:r>
        <w:r w:rsidR="00B83C2B" w:rsidRPr="00A12B7D">
          <w:rPr>
            <w:rStyle w:val="Hyperlink"/>
            <w:noProof/>
          </w:rPr>
          <w:t>ABCDEF</w:t>
        </w:r>
        <w:r w:rsidR="00B83C2B">
          <w:rPr>
            <w:noProof/>
            <w:webHidden/>
          </w:rPr>
          <w:tab/>
        </w:r>
        <w:r w:rsidR="00B83C2B">
          <w:rPr>
            <w:noProof/>
            <w:webHidden/>
          </w:rPr>
          <w:fldChar w:fldCharType="begin"/>
        </w:r>
        <w:r w:rsidR="00B83C2B">
          <w:rPr>
            <w:noProof/>
            <w:webHidden/>
          </w:rPr>
          <w:instrText xml:space="preserve"> PAGEREF _Toc132641636 \h </w:instrText>
        </w:r>
        <w:r w:rsidR="00B83C2B">
          <w:rPr>
            <w:noProof/>
            <w:webHidden/>
          </w:rPr>
        </w:r>
        <w:r w:rsidR="00B83C2B">
          <w:rPr>
            <w:noProof/>
            <w:webHidden/>
          </w:rPr>
          <w:fldChar w:fldCharType="separate"/>
        </w:r>
        <w:r w:rsidR="00B83C2B">
          <w:rPr>
            <w:noProof/>
            <w:webHidden/>
          </w:rPr>
          <w:t>3</w:t>
        </w:r>
        <w:r w:rsidR="00B83C2B">
          <w:rPr>
            <w:noProof/>
            <w:webHidden/>
          </w:rPr>
          <w:fldChar w:fldCharType="end"/>
        </w:r>
      </w:hyperlink>
    </w:p>
    <w:p w14:paraId="5CC905DB" w14:textId="23A31E00" w:rsidR="00B83C2B" w:rsidRDefault="00984FE1">
      <w:pPr>
        <w:pStyle w:val="Verzeichnis2"/>
        <w:tabs>
          <w:tab w:val="left" w:pos="960"/>
        </w:tabs>
        <w:rPr>
          <w:rFonts w:asciiTheme="minorHAnsi" w:eastAsiaTheme="minorEastAsia" w:hAnsiTheme="minorHAnsi" w:cstheme="minorBidi"/>
          <w:noProof/>
          <w:sz w:val="22"/>
          <w:szCs w:val="22"/>
        </w:rPr>
      </w:pPr>
      <w:hyperlink w:anchor="_Toc132641637" w:history="1">
        <w:r w:rsidR="00B83C2B" w:rsidRPr="00A12B7D">
          <w:rPr>
            <w:rStyle w:val="Hyperlink"/>
            <w:noProof/>
          </w:rPr>
          <w:t>2.1</w:t>
        </w:r>
        <w:r w:rsidR="00B83C2B">
          <w:rPr>
            <w:rFonts w:asciiTheme="minorHAnsi" w:eastAsiaTheme="minorEastAsia" w:hAnsiTheme="minorHAnsi" w:cstheme="minorBidi"/>
            <w:noProof/>
            <w:sz w:val="22"/>
            <w:szCs w:val="22"/>
          </w:rPr>
          <w:tab/>
        </w:r>
        <w:r w:rsidR="00B83C2B" w:rsidRPr="00A12B7D">
          <w:rPr>
            <w:rStyle w:val="Hyperlink"/>
            <w:noProof/>
          </w:rPr>
          <w:t>ABC</w:t>
        </w:r>
        <w:r w:rsidR="00B83C2B">
          <w:rPr>
            <w:noProof/>
            <w:webHidden/>
          </w:rPr>
          <w:tab/>
        </w:r>
        <w:r w:rsidR="00B83C2B">
          <w:rPr>
            <w:noProof/>
            <w:webHidden/>
          </w:rPr>
          <w:fldChar w:fldCharType="begin"/>
        </w:r>
        <w:r w:rsidR="00B83C2B">
          <w:rPr>
            <w:noProof/>
            <w:webHidden/>
          </w:rPr>
          <w:instrText xml:space="preserve"> PAGEREF _Toc132641637 \h </w:instrText>
        </w:r>
        <w:r w:rsidR="00B83C2B">
          <w:rPr>
            <w:noProof/>
            <w:webHidden/>
          </w:rPr>
        </w:r>
        <w:r w:rsidR="00B83C2B">
          <w:rPr>
            <w:noProof/>
            <w:webHidden/>
          </w:rPr>
          <w:fldChar w:fldCharType="separate"/>
        </w:r>
        <w:r w:rsidR="00B83C2B">
          <w:rPr>
            <w:noProof/>
            <w:webHidden/>
          </w:rPr>
          <w:t>3</w:t>
        </w:r>
        <w:r w:rsidR="00B83C2B">
          <w:rPr>
            <w:noProof/>
            <w:webHidden/>
          </w:rPr>
          <w:fldChar w:fldCharType="end"/>
        </w:r>
      </w:hyperlink>
    </w:p>
    <w:p w14:paraId="26F286F6" w14:textId="0732C200" w:rsidR="00B83C2B" w:rsidRDefault="00984FE1">
      <w:pPr>
        <w:pStyle w:val="Verzeichnis1"/>
        <w:rPr>
          <w:rFonts w:asciiTheme="minorHAnsi" w:eastAsiaTheme="minorEastAsia" w:hAnsiTheme="minorHAnsi" w:cstheme="minorBidi"/>
          <w:noProof/>
          <w:sz w:val="22"/>
          <w:szCs w:val="22"/>
        </w:rPr>
      </w:pPr>
      <w:hyperlink w:anchor="_Toc132641638" w:history="1">
        <w:r w:rsidR="00B83C2B" w:rsidRPr="00A12B7D">
          <w:rPr>
            <w:rStyle w:val="Hyperlink"/>
            <w:noProof/>
          </w:rPr>
          <w:t>Literatur</w:t>
        </w:r>
        <w:r w:rsidR="00B83C2B">
          <w:rPr>
            <w:noProof/>
            <w:webHidden/>
          </w:rPr>
          <w:tab/>
        </w:r>
        <w:r w:rsidR="00B83C2B">
          <w:rPr>
            <w:noProof/>
            <w:webHidden/>
          </w:rPr>
          <w:fldChar w:fldCharType="begin"/>
        </w:r>
        <w:r w:rsidR="00B83C2B">
          <w:rPr>
            <w:noProof/>
            <w:webHidden/>
          </w:rPr>
          <w:instrText xml:space="preserve"> PAGEREF _Toc132641638 \h </w:instrText>
        </w:r>
        <w:r w:rsidR="00B83C2B">
          <w:rPr>
            <w:noProof/>
            <w:webHidden/>
          </w:rPr>
        </w:r>
        <w:r w:rsidR="00B83C2B">
          <w:rPr>
            <w:noProof/>
            <w:webHidden/>
          </w:rPr>
          <w:fldChar w:fldCharType="separate"/>
        </w:r>
        <w:r w:rsidR="00B83C2B">
          <w:rPr>
            <w:noProof/>
            <w:webHidden/>
          </w:rPr>
          <w:t>4</w:t>
        </w:r>
        <w:r w:rsidR="00B83C2B">
          <w:rPr>
            <w:noProof/>
            <w:webHidden/>
          </w:rPr>
          <w:fldChar w:fldCharType="end"/>
        </w:r>
      </w:hyperlink>
    </w:p>
    <w:p w14:paraId="4130467C" w14:textId="0106F6F9" w:rsidR="00B83C2B" w:rsidRDefault="00984FE1">
      <w:pPr>
        <w:pStyle w:val="Verzeichnis1"/>
        <w:rPr>
          <w:rFonts w:asciiTheme="minorHAnsi" w:eastAsiaTheme="minorEastAsia" w:hAnsiTheme="minorHAnsi" w:cstheme="minorBidi"/>
          <w:noProof/>
          <w:sz w:val="22"/>
          <w:szCs w:val="22"/>
        </w:rPr>
      </w:pPr>
      <w:hyperlink w:anchor="_Toc132641639" w:history="1">
        <w:r w:rsidR="00B83C2B" w:rsidRPr="00A12B7D">
          <w:rPr>
            <w:rStyle w:val="Hyperlink"/>
            <w:noProof/>
          </w:rPr>
          <w:t>Anhang</w:t>
        </w:r>
        <w:r w:rsidR="00B83C2B">
          <w:rPr>
            <w:noProof/>
            <w:webHidden/>
          </w:rPr>
          <w:tab/>
        </w:r>
        <w:r w:rsidR="00B83C2B">
          <w:rPr>
            <w:noProof/>
            <w:webHidden/>
          </w:rPr>
          <w:fldChar w:fldCharType="begin"/>
        </w:r>
        <w:r w:rsidR="00B83C2B">
          <w:rPr>
            <w:noProof/>
            <w:webHidden/>
          </w:rPr>
          <w:instrText xml:space="preserve"> PAGEREF _Toc132641639 \h </w:instrText>
        </w:r>
        <w:r w:rsidR="00B83C2B">
          <w:rPr>
            <w:noProof/>
            <w:webHidden/>
          </w:rPr>
        </w:r>
        <w:r w:rsidR="00B83C2B">
          <w:rPr>
            <w:noProof/>
            <w:webHidden/>
          </w:rPr>
          <w:fldChar w:fldCharType="separate"/>
        </w:r>
        <w:r w:rsidR="00B83C2B">
          <w:rPr>
            <w:noProof/>
            <w:webHidden/>
          </w:rPr>
          <w:t>5</w:t>
        </w:r>
        <w:r w:rsidR="00B83C2B">
          <w:rPr>
            <w:noProof/>
            <w:webHidden/>
          </w:rPr>
          <w:fldChar w:fldCharType="end"/>
        </w:r>
      </w:hyperlink>
    </w:p>
    <w:p w14:paraId="740CE8F2" w14:textId="6B5511CA" w:rsidR="00B83C2B" w:rsidRDefault="00984FE1">
      <w:pPr>
        <w:pStyle w:val="Verzeichnis2"/>
        <w:rPr>
          <w:rFonts w:asciiTheme="minorHAnsi" w:eastAsiaTheme="minorEastAsia" w:hAnsiTheme="minorHAnsi" w:cstheme="minorBidi"/>
          <w:noProof/>
          <w:sz w:val="22"/>
          <w:szCs w:val="22"/>
        </w:rPr>
      </w:pPr>
      <w:hyperlink w:anchor="_Toc132641640" w:history="1">
        <w:r w:rsidR="00B83C2B" w:rsidRPr="00A12B7D">
          <w:rPr>
            <w:rStyle w:val="Hyperlink"/>
            <w:noProof/>
          </w:rPr>
          <w:t>Anhang A: ABC</w:t>
        </w:r>
        <w:r w:rsidR="00B83C2B">
          <w:rPr>
            <w:noProof/>
            <w:webHidden/>
          </w:rPr>
          <w:tab/>
        </w:r>
        <w:r w:rsidR="00B83C2B">
          <w:rPr>
            <w:noProof/>
            <w:webHidden/>
          </w:rPr>
          <w:fldChar w:fldCharType="begin"/>
        </w:r>
        <w:r w:rsidR="00B83C2B">
          <w:rPr>
            <w:noProof/>
            <w:webHidden/>
          </w:rPr>
          <w:instrText xml:space="preserve"> PAGEREF _Toc132641640 \h </w:instrText>
        </w:r>
        <w:r w:rsidR="00B83C2B">
          <w:rPr>
            <w:noProof/>
            <w:webHidden/>
          </w:rPr>
        </w:r>
        <w:r w:rsidR="00B83C2B">
          <w:rPr>
            <w:noProof/>
            <w:webHidden/>
          </w:rPr>
          <w:fldChar w:fldCharType="separate"/>
        </w:r>
        <w:r w:rsidR="00B83C2B">
          <w:rPr>
            <w:noProof/>
            <w:webHidden/>
          </w:rPr>
          <w:t>5</w:t>
        </w:r>
        <w:r w:rsidR="00B83C2B">
          <w:rPr>
            <w:noProof/>
            <w:webHidden/>
          </w:rPr>
          <w:fldChar w:fldCharType="end"/>
        </w:r>
      </w:hyperlink>
    </w:p>
    <w:p w14:paraId="159531A9" w14:textId="2E518D51" w:rsidR="00913018" w:rsidRDefault="007C3007" w:rsidP="0065354F">
      <w:pPr>
        <w:pStyle w:val="Fuzeile"/>
        <w:tabs>
          <w:tab w:val="clear" w:pos="4536"/>
          <w:tab w:val="clear" w:pos="9072"/>
          <w:tab w:val="right" w:leader="dot" w:pos="8820"/>
        </w:tabs>
      </w:pPr>
      <w:r>
        <w:fldChar w:fldCharType="end"/>
      </w:r>
    </w:p>
    <w:p w14:paraId="179EDF90" w14:textId="77777777" w:rsidR="007B2CF7" w:rsidRDefault="007B2CF7" w:rsidP="0065354F">
      <w:pPr>
        <w:pStyle w:val="Fuzeile"/>
        <w:tabs>
          <w:tab w:val="clear" w:pos="4536"/>
          <w:tab w:val="clear" w:pos="9072"/>
          <w:tab w:val="right" w:leader="dot" w:pos="8820"/>
        </w:tabs>
      </w:pPr>
    </w:p>
    <w:p w14:paraId="44F34F82" w14:textId="77777777" w:rsidR="007B2CF7" w:rsidRDefault="007B2CF7" w:rsidP="0065354F">
      <w:pPr>
        <w:pStyle w:val="Fuzeile"/>
        <w:tabs>
          <w:tab w:val="clear" w:pos="4536"/>
          <w:tab w:val="clear" w:pos="9072"/>
          <w:tab w:val="right" w:leader="dot" w:pos="8820"/>
        </w:tabs>
      </w:pPr>
    </w:p>
    <w:p w14:paraId="453E10E8" w14:textId="77777777" w:rsidR="007B2CF7" w:rsidRDefault="007B2CF7" w:rsidP="0065354F">
      <w:pPr>
        <w:pStyle w:val="Fuzeile"/>
        <w:tabs>
          <w:tab w:val="clear" w:pos="4536"/>
          <w:tab w:val="clear" w:pos="9072"/>
          <w:tab w:val="right" w:leader="dot" w:pos="8820"/>
        </w:tabs>
      </w:pPr>
    </w:p>
    <w:p w14:paraId="791B7696" w14:textId="77777777" w:rsidR="007B2CF7" w:rsidRDefault="007B2CF7" w:rsidP="0065354F">
      <w:pPr>
        <w:pStyle w:val="Fuzeile"/>
        <w:tabs>
          <w:tab w:val="clear" w:pos="4536"/>
          <w:tab w:val="clear" w:pos="9072"/>
          <w:tab w:val="right" w:leader="dot" w:pos="8820"/>
        </w:tabs>
      </w:pPr>
    </w:p>
    <w:p w14:paraId="2DA13E52" w14:textId="77777777" w:rsidR="003B5C26" w:rsidRDefault="003B5C26" w:rsidP="0065354F">
      <w:pPr>
        <w:pStyle w:val="Fuzeile"/>
        <w:tabs>
          <w:tab w:val="clear" w:pos="4536"/>
          <w:tab w:val="clear" w:pos="9072"/>
          <w:tab w:val="right" w:leader="dot" w:pos="8820"/>
        </w:tabs>
        <w:sectPr w:rsidR="003B5C26" w:rsidSect="001F5715">
          <w:headerReference w:type="first" r:id="rId11"/>
          <w:footerReference w:type="first" r:id="rId12"/>
          <w:pgSz w:w="11907" w:h="16840" w:code="9"/>
          <w:pgMar w:top="1701" w:right="1701" w:bottom="1418" w:left="1418" w:header="720" w:footer="720" w:gutter="0"/>
          <w:pgNumType w:fmt="upperRoman" w:start="1"/>
          <w:cols w:space="720"/>
          <w:titlePg/>
          <w:docGrid w:linePitch="326"/>
        </w:sectPr>
      </w:pPr>
    </w:p>
    <w:p w14:paraId="1DE0A3F0" w14:textId="77777777" w:rsidR="00913018" w:rsidRDefault="00913018" w:rsidP="00A376E0">
      <w:pPr>
        <w:pStyle w:val="berschrift1"/>
        <w:numPr>
          <w:ilvl w:val="0"/>
          <w:numId w:val="0"/>
        </w:numPr>
      </w:pPr>
      <w:bookmarkStart w:id="7" w:name="_Toc132641632"/>
      <w:r>
        <w:lastRenderedPageBreak/>
        <w:t>Abbildungsverzeichnis</w:t>
      </w:r>
      <w:bookmarkEnd w:id="7"/>
    </w:p>
    <w:p w14:paraId="4DFDE0FD" w14:textId="190C43DE" w:rsidR="0001558D" w:rsidRDefault="0001558D" w:rsidP="0001558D">
      <w:pPr>
        <w:spacing w:after="0" w:line="480" w:lineRule="auto"/>
        <w:jc w:val="right"/>
      </w:pPr>
      <w:r>
        <w:rPr>
          <w:i/>
          <w:iCs/>
        </w:rPr>
        <w:tab/>
      </w:r>
      <w:r>
        <w:rPr>
          <w:i/>
          <w:iCs/>
        </w:rPr>
        <w:tab/>
      </w:r>
      <w:r>
        <w:t>Seite</w:t>
      </w:r>
    </w:p>
    <w:p w14:paraId="3E78B21D" w14:textId="55F7EE4F" w:rsidR="00020B76" w:rsidRDefault="00020B76">
      <w:pPr>
        <w:pStyle w:val="Abbildungsverzeichnis"/>
        <w:tabs>
          <w:tab w:val="left" w:pos="1680"/>
          <w:tab w:val="right" w:leader="dot" w:pos="8778"/>
        </w:tabs>
        <w:rPr>
          <w:rFonts w:asciiTheme="minorHAnsi" w:eastAsiaTheme="minorEastAsia" w:hAnsiTheme="minorHAnsi" w:cstheme="minorBidi"/>
          <w:noProof/>
          <w:sz w:val="22"/>
          <w:szCs w:val="22"/>
        </w:rPr>
      </w:pPr>
      <w:r>
        <w:fldChar w:fldCharType="begin"/>
      </w:r>
      <w:r>
        <w:instrText xml:space="preserve"> TOC \h \z \c "Abbildung" </w:instrText>
      </w:r>
      <w:r>
        <w:fldChar w:fldCharType="separate"/>
      </w:r>
      <w:hyperlink w:anchor="_Toc132641969" w:history="1">
        <w:r w:rsidRPr="00CF05EB">
          <w:rPr>
            <w:rStyle w:val="Hyperlink"/>
            <w:noProof/>
          </w:rPr>
          <w:t>Abbildung 1:</w:t>
        </w:r>
        <w:r>
          <w:rPr>
            <w:rFonts w:asciiTheme="minorHAnsi" w:eastAsiaTheme="minorEastAsia" w:hAnsiTheme="minorHAnsi" w:cstheme="minorBidi"/>
            <w:noProof/>
            <w:sz w:val="22"/>
            <w:szCs w:val="22"/>
          </w:rPr>
          <w:tab/>
        </w:r>
        <w:r w:rsidRPr="00CF05EB">
          <w:rPr>
            <w:rStyle w:val="Hyperlink"/>
            <w:noProof/>
          </w:rPr>
          <w:t>ABC</w:t>
        </w:r>
        <w:r>
          <w:rPr>
            <w:noProof/>
            <w:webHidden/>
          </w:rPr>
          <w:tab/>
        </w:r>
        <w:r>
          <w:rPr>
            <w:noProof/>
            <w:webHidden/>
          </w:rPr>
          <w:fldChar w:fldCharType="begin"/>
        </w:r>
        <w:r>
          <w:rPr>
            <w:noProof/>
            <w:webHidden/>
          </w:rPr>
          <w:instrText xml:space="preserve"> PAGEREF _Toc132641969 \h </w:instrText>
        </w:r>
        <w:r>
          <w:rPr>
            <w:noProof/>
            <w:webHidden/>
          </w:rPr>
        </w:r>
        <w:r>
          <w:rPr>
            <w:noProof/>
            <w:webHidden/>
          </w:rPr>
          <w:fldChar w:fldCharType="separate"/>
        </w:r>
        <w:r>
          <w:rPr>
            <w:noProof/>
            <w:webHidden/>
          </w:rPr>
          <w:t>3</w:t>
        </w:r>
        <w:r>
          <w:rPr>
            <w:noProof/>
            <w:webHidden/>
          </w:rPr>
          <w:fldChar w:fldCharType="end"/>
        </w:r>
      </w:hyperlink>
    </w:p>
    <w:p w14:paraId="460E7C71" w14:textId="3755C7D8" w:rsidR="00020B76" w:rsidRDefault="00020B76" w:rsidP="00020B76">
      <w:r>
        <w:fldChar w:fldCharType="end"/>
      </w:r>
    </w:p>
    <w:p w14:paraId="5A714F0E" w14:textId="77777777" w:rsidR="00020B76" w:rsidRDefault="00020B76" w:rsidP="00020B76"/>
    <w:p w14:paraId="34C8D963" w14:textId="77777777" w:rsidR="00020B76" w:rsidRPr="00673EE8" w:rsidRDefault="00020B76" w:rsidP="00020B76">
      <w:pPr>
        <w:sectPr w:rsidR="00020B76" w:rsidRPr="00673EE8" w:rsidSect="001F5715">
          <w:headerReference w:type="first" r:id="rId13"/>
          <w:pgSz w:w="11907" w:h="16840" w:code="9"/>
          <w:pgMar w:top="1701" w:right="1701" w:bottom="1418" w:left="1418" w:header="720" w:footer="720" w:gutter="0"/>
          <w:pgNumType w:fmt="upperRoman"/>
          <w:cols w:space="720"/>
          <w:docGrid w:linePitch="326"/>
        </w:sectPr>
      </w:pPr>
    </w:p>
    <w:p w14:paraId="51218455" w14:textId="407E3B34" w:rsidR="00913018" w:rsidRDefault="008A725F" w:rsidP="0001558D">
      <w:pPr>
        <w:pStyle w:val="berschrift1"/>
        <w:numPr>
          <w:ilvl w:val="0"/>
          <w:numId w:val="0"/>
        </w:numPr>
      </w:pPr>
      <w:bookmarkStart w:id="8" w:name="_Toc132641633"/>
      <w:r>
        <w:lastRenderedPageBreak/>
        <w:t>Tabellenverzeichnis</w:t>
      </w:r>
      <w:bookmarkEnd w:id="8"/>
    </w:p>
    <w:p w14:paraId="1B2DFC4C" w14:textId="77777777" w:rsidR="00B83C2B" w:rsidRDefault="00B83C2B" w:rsidP="00020B76">
      <w:pPr>
        <w:spacing w:after="0" w:line="480" w:lineRule="auto"/>
        <w:jc w:val="right"/>
      </w:pPr>
      <w:r>
        <w:t>Seite</w:t>
      </w:r>
    </w:p>
    <w:p w14:paraId="144E6B6B" w14:textId="1E5BB550" w:rsidR="00020B76" w:rsidRDefault="00020B76">
      <w:pPr>
        <w:pStyle w:val="Abbildungsverzeichnis"/>
        <w:tabs>
          <w:tab w:val="left" w:pos="1200"/>
          <w:tab w:val="right" w:leader="dot" w:pos="8778"/>
        </w:tabs>
        <w:rPr>
          <w:rFonts w:asciiTheme="minorHAnsi" w:eastAsiaTheme="minorEastAsia" w:hAnsiTheme="minorHAnsi" w:cstheme="minorBidi"/>
          <w:noProof/>
          <w:sz w:val="22"/>
          <w:szCs w:val="22"/>
        </w:rPr>
      </w:pPr>
      <w:r>
        <w:fldChar w:fldCharType="begin"/>
      </w:r>
      <w:r>
        <w:instrText xml:space="preserve"> TOC \h \z \c "Tabelle" </w:instrText>
      </w:r>
      <w:r>
        <w:fldChar w:fldCharType="separate"/>
      </w:r>
      <w:hyperlink w:anchor="_Toc132641935" w:history="1">
        <w:r w:rsidRPr="00180AC9">
          <w:rPr>
            <w:rStyle w:val="Hyperlink"/>
            <w:noProof/>
          </w:rPr>
          <w:t>Tabelle 1:</w:t>
        </w:r>
        <w:r>
          <w:rPr>
            <w:rFonts w:asciiTheme="minorHAnsi" w:eastAsiaTheme="minorEastAsia" w:hAnsiTheme="minorHAnsi" w:cstheme="minorBidi"/>
            <w:noProof/>
            <w:sz w:val="22"/>
            <w:szCs w:val="22"/>
          </w:rPr>
          <w:tab/>
        </w:r>
        <w:r w:rsidRPr="00180AC9">
          <w:rPr>
            <w:rStyle w:val="Hyperlink"/>
            <w:noProof/>
          </w:rPr>
          <w:t>ABC</w:t>
        </w:r>
        <w:r>
          <w:rPr>
            <w:noProof/>
            <w:webHidden/>
          </w:rPr>
          <w:tab/>
        </w:r>
        <w:r>
          <w:rPr>
            <w:noProof/>
            <w:webHidden/>
          </w:rPr>
          <w:fldChar w:fldCharType="begin"/>
        </w:r>
        <w:r>
          <w:rPr>
            <w:noProof/>
            <w:webHidden/>
          </w:rPr>
          <w:instrText xml:space="preserve"> PAGEREF _Toc132641935 \h </w:instrText>
        </w:r>
        <w:r>
          <w:rPr>
            <w:noProof/>
            <w:webHidden/>
          </w:rPr>
        </w:r>
        <w:r>
          <w:rPr>
            <w:noProof/>
            <w:webHidden/>
          </w:rPr>
          <w:fldChar w:fldCharType="separate"/>
        </w:r>
        <w:r>
          <w:rPr>
            <w:noProof/>
            <w:webHidden/>
          </w:rPr>
          <w:t>3</w:t>
        </w:r>
        <w:r>
          <w:rPr>
            <w:noProof/>
            <w:webHidden/>
          </w:rPr>
          <w:fldChar w:fldCharType="end"/>
        </w:r>
      </w:hyperlink>
    </w:p>
    <w:p w14:paraId="03125D3C" w14:textId="1F7BB427" w:rsidR="008D500F" w:rsidRDefault="00020B76" w:rsidP="008A725F">
      <w:r>
        <w:fldChar w:fldCharType="end"/>
      </w:r>
    </w:p>
    <w:p w14:paraId="34D0CB21" w14:textId="77777777" w:rsidR="00673EE8" w:rsidRDefault="00673EE8" w:rsidP="00673EE8"/>
    <w:p w14:paraId="490D8E80" w14:textId="77777777" w:rsidR="00281481" w:rsidRPr="00673EE8" w:rsidRDefault="00281481" w:rsidP="00673EE8">
      <w:pPr>
        <w:sectPr w:rsidR="00281481" w:rsidRPr="00673EE8" w:rsidSect="001F5715">
          <w:headerReference w:type="first" r:id="rId14"/>
          <w:pgSz w:w="11907" w:h="16840" w:code="9"/>
          <w:pgMar w:top="1701" w:right="1701" w:bottom="1418" w:left="1418" w:header="720" w:footer="720" w:gutter="0"/>
          <w:pgNumType w:fmt="upperRoman"/>
          <w:cols w:space="720"/>
          <w:docGrid w:linePitch="326"/>
        </w:sectPr>
      </w:pPr>
    </w:p>
    <w:p w14:paraId="2820925A" w14:textId="77777777" w:rsidR="00913018" w:rsidRPr="002C36DC" w:rsidRDefault="00913018" w:rsidP="00A376E0">
      <w:pPr>
        <w:pStyle w:val="berschrift1"/>
        <w:numPr>
          <w:ilvl w:val="0"/>
          <w:numId w:val="0"/>
        </w:numPr>
        <w:rPr>
          <w:lang w:val="en-US"/>
        </w:rPr>
      </w:pPr>
      <w:bookmarkStart w:id="9" w:name="_Toc132641634"/>
      <w:proofErr w:type="spellStart"/>
      <w:r w:rsidRPr="002C36DC">
        <w:rPr>
          <w:lang w:val="en-US"/>
        </w:rPr>
        <w:lastRenderedPageBreak/>
        <w:t>Abkürzungsverzeichnis</w:t>
      </w:r>
      <w:bookmarkEnd w:id="9"/>
      <w:proofErr w:type="spellEnd"/>
    </w:p>
    <w:p w14:paraId="049B55F9" w14:textId="77777777" w:rsidR="00383E69" w:rsidRPr="002C36DC" w:rsidRDefault="00383E69" w:rsidP="00383E69">
      <w:pPr>
        <w:rPr>
          <w:sz w:val="20"/>
          <w:szCs w:val="20"/>
          <w:lang w:val="en-US"/>
        </w:rPr>
      </w:pPr>
      <w:r w:rsidRPr="002C36DC">
        <w:rPr>
          <w:lang w:val="en-US"/>
        </w:rPr>
        <w:t>BI</w:t>
      </w:r>
      <w:r w:rsidRPr="002C36DC">
        <w:rPr>
          <w:lang w:val="en-US"/>
        </w:rPr>
        <w:tab/>
      </w:r>
      <w:r w:rsidRPr="002C36DC">
        <w:rPr>
          <w:lang w:val="en-US"/>
        </w:rPr>
        <w:tab/>
        <w:t>Business Intelligence</w:t>
      </w:r>
    </w:p>
    <w:p w14:paraId="563DEBAD" w14:textId="77777777" w:rsidR="00585B31" w:rsidRPr="002C36DC" w:rsidRDefault="00585B31" w:rsidP="00585B31">
      <w:pPr>
        <w:rPr>
          <w:lang w:val="en-US"/>
        </w:rPr>
      </w:pPr>
      <w:r w:rsidRPr="002C36DC">
        <w:rPr>
          <w:lang w:val="en-US"/>
        </w:rPr>
        <w:t>BSC</w:t>
      </w:r>
      <w:r w:rsidRPr="002C36DC">
        <w:rPr>
          <w:lang w:val="en-US"/>
        </w:rPr>
        <w:tab/>
      </w:r>
      <w:r w:rsidRPr="002C36DC">
        <w:rPr>
          <w:lang w:val="en-US"/>
        </w:rPr>
        <w:tab/>
        <w:t>Balanced Scorecard</w:t>
      </w:r>
    </w:p>
    <w:p w14:paraId="20872ADC" w14:textId="77777777" w:rsidR="00383E69" w:rsidRDefault="00383E69" w:rsidP="00383E69">
      <w:pPr>
        <w:rPr>
          <w:lang w:val="en-GB"/>
        </w:rPr>
      </w:pPr>
      <w:r>
        <w:rPr>
          <w:lang w:val="en-GB"/>
        </w:rPr>
        <w:t>CRM</w:t>
      </w:r>
      <w:r>
        <w:rPr>
          <w:lang w:val="en-GB"/>
        </w:rPr>
        <w:tab/>
      </w:r>
      <w:r>
        <w:rPr>
          <w:lang w:val="en-GB"/>
        </w:rPr>
        <w:tab/>
      </w:r>
      <w:r w:rsidRPr="007727B5">
        <w:rPr>
          <w:lang w:val="en-GB"/>
        </w:rPr>
        <w:t>Customer Relationship Management</w:t>
      </w:r>
    </w:p>
    <w:p w14:paraId="7C83F9AF" w14:textId="77777777" w:rsidR="00007418" w:rsidRDefault="00007418" w:rsidP="00383E69">
      <w:pPr>
        <w:rPr>
          <w:lang w:val="en-GB"/>
        </w:rPr>
      </w:pPr>
    </w:p>
    <w:p w14:paraId="6E0E9E84" w14:textId="77777777" w:rsidR="00007418" w:rsidRDefault="00007418" w:rsidP="00383E69">
      <w:pPr>
        <w:rPr>
          <w:lang w:val="en-GB"/>
        </w:rPr>
      </w:pPr>
    </w:p>
    <w:p w14:paraId="41E4162E" w14:textId="77777777" w:rsidR="00007418" w:rsidRDefault="00007418" w:rsidP="00383E69">
      <w:pPr>
        <w:rPr>
          <w:lang w:val="en-GB"/>
        </w:rPr>
      </w:pPr>
    </w:p>
    <w:p w14:paraId="6633AFA9" w14:textId="77777777" w:rsidR="00E72A2D" w:rsidRDefault="00E72A2D" w:rsidP="00383E69">
      <w:pPr>
        <w:rPr>
          <w:lang w:val="en-GB"/>
        </w:rPr>
      </w:pPr>
    </w:p>
    <w:p w14:paraId="67E6D523" w14:textId="77777777" w:rsidR="00E72A2D" w:rsidRDefault="00E72A2D" w:rsidP="00383E69">
      <w:pPr>
        <w:rPr>
          <w:lang w:val="en-GB"/>
        </w:rPr>
      </w:pPr>
    </w:p>
    <w:p w14:paraId="1D8B8B64" w14:textId="77777777" w:rsidR="00E72A2D" w:rsidRDefault="00E72A2D" w:rsidP="00383E69">
      <w:pPr>
        <w:rPr>
          <w:lang w:val="en-GB"/>
        </w:rPr>
      </w:pPr>
    </w:p>
    <w:p w14:paraId="0D6F2F7B" w14:textId="77777777" w:rsidR="00E72A2D" w:rsidRDefault="00E72A2D" w:rsidP="00383E69">
      <w:pPr>
        <w:rPr>
          <w:lang w:val="en-GB"/>
        </w:rPr>
      </w:pPr>
    </w:p>
    <w:p w14:paraId="7D7D4557" w14:textId="77777777" w:rsidR="00E72A2D" w:rsidRDefault="00E72A2D" w:rsidP="00383E69">
      <w:pPr>
        <w:rPr>
          <w:lang w:val="en-GB"/>
        </w:rPr>
      </w:pPr>
    </w:p>
    <w:p w14:paraId="49DA1BA2" w14:textId="77777777" w:rsidR="00007418" w:rsidRPr="007727B5" w:rsidRDefault="00007418" w:rsidP="00383E69">
      <w:pPr>
        <w:rPr>
          <w:lang w:val="en-GB"/>
        </w:rPr>
      </w:pPr>
    </w:p>
    <w:p w14:paraId="4F62E799" w14:textId="77777777" w:rsidR="00913018" w:rsidRDefault="00913018">
      <w:pPr>
        <w:rPr>
          <w:lang w:val="en-GB"/>
        </w:rPr>
      </w:pPr>
    </w:p>
    <w:p w14:paraId="205BB8F1" w14:textId="77777777" w:rsidR="00913018" w:rsidRDefault="00913018">
      <w:pPr>
        <w:rPr>
          <w:lang w:val="en-GB"/>
        </w:rPr>
        <w:sectPr w:rsidR="00913018" w:rsidSect="001F5715">
          <w:headerReference w:type="first" r:id="rId15"/>
          <w:pgSz w:w="11907" w:h="16840" w:code="9"/>
          <w:pgMar w:top="1701" w:right="1701" w:bottom="1418" w:left="1418" w:header="720" w:footer="720" w:gutter="0"/>
          <w:pgNumType w:fmt="upperRoman"/>
          <w:cols w:space="720"/>
          <w:titlePg/>
          <w:docGrid w:linePitch="326"/>
        </w:sectPr>
      </w:pPr>
    </w:p>
    <w:p w14:paraId="79D2BFA7" w14:textId="77777777" w:rsidR="00223C9B" w:rsidRDefault="00223C9B" w:rsidP="00A376E0">
      <w:pPr>
        <w:pStyle w:val="berschrift1"/>
      </w:pPr>
      <w:bookmarkStart w:id="10" w:name="_Toc51645191"/>
      <w:bookmarkStart w:id="11" w:name="_Toc65218768"/>
      <w:bookmarkStart w:id="12" w:name="_Toc132641635"/>
      <w:bookmarkStart w:id="13" w:name="_Toc8837838"/>
      <w:bookmarkStart w:id="14" w:name="_Toc25644045"/>
      <w:r>
        <w:lastRenderedPageBreak/>
        <w:t>Einleitung</w:t>
      </w:r>
      <w:bookmarkEnd w:id="10"/>
      <w:bookmarkEnd w:id="11"/>
      <w:bookmarkEnd w:id="12"/>
    </w:p>
    <w:p w14:paraId="250F5C29" w14:textId="77777777" w:rsidR="007978C9" w:rsidRPr="002C36DC" w:rsidRDefault="007978C9" w:rsidP="00223C9B">
      <w:pPr>
        <w:rPr>
          <w:lang w:val="en-US"/>
        </w:rPr>
      </w:pPr>
      <w:r w:rsidRPr="002C36DC">
        <w:rPr>
          <w:lang w:val="en-US"/>
        </w:rPr>
        <w:t xml:space="preserve">Text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Text</w:t>
      </w:r>
      <w:proofErr w:type="spellEnd"/>
      <w:r w:rsidRPr="002C36DC">
        <w:rPr>
          <w:lang w:val="en-US"/>
        </w:rPr>
        <w:t xml:space="preserve"> </w:t>
      </w:r>
      <w:proofErr w:type="spellStart"/>
      <w:r w:rsidRPr="002C36DC">
        <w:rPr>
          <w:lang w:val="en-US"/>
        </w:rPr>
        <w:t>Tex</w:t>
      </w:r>
      <w:r w:rsidR="00A24D76" w:rsidRPr="002C36DC">
        <w:rPr>
          <w:lang w:val="en-US"/>
        </w:rPr>
        <w:t>t</w:t>
      </w:r>
      <w:proofErr w:type="spellEnd"/>
      <w:r w:rsidR="00A24D76" w:rsidRPr="002C36DC">
        <w:rPr>
          <w:lang w:val="en-US"/>
        </w:rPr>
        <w:t xml:space="preserve"> </w:t>
      </w:r>
      <w:proofErr w:type="spellStart"/>
      <w:r w:rsidR="00A24D76" w:rsidRPr="002C36DC">
        <w:rPr>
          <w:lang w:val="en-US"/>
        </w:rPr>
        <w:t>Text</w:t>
      </w:r>
      <w:proofErr w:type="spellEnd"/>
      <w:r w:rsidR="00A24D76" w:rsidRPr="002C36DC">
        <w:rPr>
          <w:lang w:val="en-US"/>
        </w:rPr>
        <w:t xml:space="preserve"> </w:t>
      </w:r>
      <w:proofErr w:type="spellStart"/>
      <w:r w:rsidR="00A24D76" w:rsidRPr="002C36DC">
        <w:rPr>
          <w:lang w:val="en-US"/>
        </w:rPr>
        <w:t>Text</w:t>
      </w:r>
      <w:proofErr w:type="spellEnd"/>
      <w:r w:rsidR="00A24D76" w:rsidRPr="002C36DC">
        <w:rPr>
          <w:lang w:val="en-US"/>
        </w:rPr>
        <w:t xml:space="preserve"> </w:t>
      </w:r>
      <w:proofErr w:type="spellStart"/>
      <w:r w:rsidR="00A24D76" w:rsidRPr="002C36DC">
        <w:rPr>
          <w:lang w:val="en-US"/>
        </w:rPr>
        <w:t>Text</w:t>
      </w:r>
      <w:proofErr w:type="spellEnd"/>
      <w:r w:rsidR="00A24D76" w:rsidRPr="002C36DC">
        <w:rPr>
          <w:lang w:val="en-US"/>
        </w:rPr>
        <w:t xml:space="preserve"> </w:t>
      </w:r>
      <w:proofErr w:type="spellStart"/>
      <w:r w:rsidR="00A24D76" w:rsidRPr="002C36DC">
        <w:rPr>
          <w:lang w:val="en-US"/>
        </w:rPr>
        <w:t>Text</w:t>
      </w:r>
      <w:proofErr w:type="spellEnd"/>
      <w:r w:rsidR="00A24D76" w:rsidRPr="002C36DC">
        <w:rPr>
          <w:lang w:val="en-US"/>
        </w:rPr>
        <w:t xml:space="preserve"> </w:t>
      </w:r>
      <w:proofErr w:type="spellStart"/>
      <w:r w:rsidR="00A24D76" w:rsidRPr="002C36DC">
        <w:rPr>
          <w:lang w:val="en-US"/>
        </w:rPr>
        <w:t>Text</w:t>
      </w:r>
      <w:proofErr w:type="spellEnd"/>
      <w:r w:rsidR="00A24D76" w:rsidRPr="002C36DC">
        <w:rPr>
          <w:lang w:val="en-US"/>
        </w:rPr>
        <w:t xml:space="preserve"> </w:t>
      </w:r>
      <w:proofErr w:type="spellStart"/>
      <w:r w:rsidR="00A24D76" w:rsidRPr="002C36DC">
        <w:rPr>
          <w:lang w:val="en-US"/>
        </w:rPr>
        <w:t>Text</w:t>
      </w:r>
      <w:proofErr w:type="spellEnd"/>
      <w:r w:rsidR="005E5632">
        <w:rPr>
          <w:rStyle w:val="Funotenzeichen"/>
        </w:rPr>
        <w:footnoteReference w:id="1"/>
      </w:r>
    </w:p>
    <w:p w14:paraId="594F5959" w14:textId="77777777" w:rsidR="00934C41" w:rsidRPr="002C36DC" w:rsidRDefault="00480730" w:rsidP="00934C41">
      <w:pPr>
        <w:pStyle w:val="Lang-Zitat"/>
        <w:rPr>
          <w:lang w:val="en-US"/>
        </w:rPr>
      </w:pPr>
      <w:r w:rsidRPr="002C36DC">
        <w:rPr>
          <w:lang w:val="en-US"/>
        </w:rPr>
        <w:t>“</w:t>
      </w:r>
      <w:proofErr w:type="spellStart"/>
      <w:r w:rsidRPr="002C36DC">
        <w:rPr>
          <w:lang w:val="en-US"/>
        </w:rPr>
        <w:t>Langzitat</w:t>
      </w:r>
      <w:proofErr w:type="spellEnd"/>
      <w:r w:rsidRPr="002C36DC">
        <w:rPr>
          <w:lang w:val="en-US"/>
        </w:rPr>
        <w:t xml:space="preserve"> </w:t>
      </w:r>
      <w:proofErr w:type="spellStart"/>
      <w:r w:rsidRPr="002C36DC">
        <w:rPr>
          <w:lang w:val="en-US"/>
        </w:rPr>
        <w:t>Langzitat</w:t>
      </w:r>
      <w:proofErr w:type="spellEnd"/>
      <w:r w:rsidRPr="002C36DC">
        <w:rPr>
          <w:lang w:val="en-US"/>
        </w:rPr>
        <w:t xml:space="preserve"> </w:t>
      </w:r>
      <w:proofErr w:type="spellStart"/>
      <w:r w:rsidRPr="002C36DC">
        <w:rPr>
          <w:lang w:val="en-US"/>
        </w:rPr>
        <w:t>Langzitat</w:t>
      </w:r>
      <w:proofErr w:type="spellEnd"/>
      <w:r w:rsidRPr="002C36DC">
        <w:rPr>
          <w:lang w:val="en-US"/>
        </w:rPr>
        <w:t xml:space="preserve"> </w:t>
      </w:r>
      <w:proofErr w:type="spellStart"/>
      <w:r w:rsidRPr="002C36DC">
        <w:rPr>
          <w:lang w:val="en-US"/>
        </w:rPr>
        <w:t>Langzitat</w:t>
      </w:r>
      <w:proofErr w:type="spellEnd"/>
      <w:r w:rsidRPr="002C36DC">
        <w:rPr>
          <w:lang w:val="en-US"/>
        </w:rPr>
        <w:t xml:space="preserve"> </w:t>
      </w:r>
      <w:proofErr w:type="spellStart"/>
      <w:r w:rsidRPr="002C36DC">
        <w:rPr>
          <w:lang w:val="en-US"/>
        </w:rPr>
        <w:t>Langzitat</w:t>
      </w:r>
      <w:proofErr w:type="spellEnd"/>
      <w:r w:rsidRPr="002C36DC">
        <w:rPr>
          <w:lang w:val="en-US"/>
        </w:rPr>
        <w:t xml:space="preserve"> </w:t>
      </w:r>
      <w:proofErr w:type="spellStart"/>
      <w:r w:rsidRPr="002C36DC">
        <w:rPr>
          <w:lang w:val="en-US"/>
        </w:rPr>
        <w:t>Langzitat</w:t>
      </w:r>
      <w:proofErr w:type="spellEnd"/>
      <w:r w:rsidRPr="002C36DC">
        <w:rPr>
          <w:lang w:val="en-US"/>
        </w:rPr>
        <w:t xml:space="preserve"> </w:t>
      </w:r>
      <w:proofErr w:type="spellStart"/>
      <w:r w:rsidRPr="002C36DC">
        <w:rPr>
          <w:lang w:val="en-US"/>
        </w:rPr>
        <w:t>Langzitat</w:t>
      </w:r>
      <w:proofErr w:type="spellEnd"/>
      <w:r w:rsidRPr="002C36DC">
        <w:rPr>
          <w:lang w:val="en-US"/>
        </w:rPr>
        <w:t xml:space="preserve"> </w:t>
      </w:r>
      <w:proofErr w:type="spellStart"/>
      <w:r w:rsidRPr="002C36DC">
        <w:rPr>
          <w:lang w:val="en-US"/>
        </w:rPr>
        <w:t>Langzitat</w:t>
      </w:r>
      <w:proofErr w:type="spellEnd"/>
      <w:r w:rsidRPr="002C36DC">
        <w:rPr>
          <w:lang w:val="en-US"/>
        </w:rPr>
        <w:t xml:space="preserve"> </w:t>
      </w:r>
      <w:proofErr w:type="spellStart"/>
      <w:r w:rsidRPr="002C36DC">
        <w:rPr>
          <w:lang w:val="en-US"/>
        </w:rPr>
        <w:t>Langzitat</w:t>
      </w:r>
      <w:proofErr w:type="spellEnd"/>
      <w:r w:rsidRPr="002C36DC">
        <w:rPr>
          <w:lang w:val="en-US"/>
        </w:rPr>
        <w:t xml:space="preserve"> </w:t>
      </w:r>
      <w:proofErr w:type="spellStart"/>
      <w:r w:rsidRPr="002C36DC">
        <w:rPr>
          <w:lang w:val="en-US"/>
        </w:rPr>
        <w:t>Langzitat</w:t>
      </w:r>
      <w:proofErr w:type="spellEnd"/>
      <w:r w:rsidRPr="002C36DC">
        <w:rPr>
          <w:lang w:val="en-US"/>
        </w:rPr>
        <w:t xml:space="preserve"> </w:t>
      </w:r>
      <w:proofErr w:type="spellStart"/>
      <w:r w:rsidRPr="002C36DC">
        <w:rPr>
          <w:lang w:val="en-US"/>
        </w:rPr>
        <w:t>Langzitat</w:t>
      </w:r>
      <w:proofErr w:type="spellEnd"/>
      <w:r w:rsidRPr="002C36DC">
        <w:rPr>
          <w:lang w:val="en-US"/>
        </w:rPr>
        <w:t xml:space="preserve"> </w:t>
      </w:r>
      <w:proofErr w:type="spellStart"/>
      <w:r w:rsidRPr="002C36DC">
        <w:rPr>
          <w:lang w:val="en-US"/>
        </w:rPr>
        <w:t>Langzitat</w:t>
      </w:r>
      <w:proofErr w:type="spellEnd"/>
      <w:r w:rsidRPr="002C36DC">
        <w:rPr>
          <w:lang w:val="en-US"/>
        </w:rPr>
        <w:t xml:space="preserve"> </w:t>
      </w:r>
      <w:proofErr w:type="spellStart"/>
      <w:r w:rsidRPr="002C36DC">
        <w:rPr>
          <w:lang w:val="en-US"/>
        </w:rPr>
        <w:t>Langzitat</w:t>
      </w:r>
      <w:proofErr w:type="spellEnd"/>
      <w:r w:rsidRPr="002C36DC">
        <w:rPr>
          <w:lang w:val="en-US"/>
        </w:rPr>
        <w:t xml:space="preserve"> </w:t>
      </w:r>
      <w:proofErr w:type="spellStart"/>
      <w:r w:rsidRPr="002C36DC">
        <w:rPr>
          <w:lang w:val="en-US"/>
        </w:rPr>
        <w:t>Langzitat</w:t>
      </w:r>
      <w:proofErr w:type="spellEnd"/>
      <w:r w:rsidRPr="002C36DC">
        <w:rPr>
          <w:lang w:val="en-US"/>
        </w:rPr>
        <w:t xml:space="preserve"> </w:t>
      </w:r>
      <w:proofErr w:type="spellStart"/>
      <w:r w:rsidRPr="002C36DC">
        <w:rPr>
          <w:lang w:val="en-US"/>
        </w:rPr>
        <w:t>Langzitat</w:t>
      </w:r>
      <w:proofErr w:type="spellEnd"/>
      <w:r w:rsidRPr="002C36DC">
        <w:rPr>
          <w:lang w:val="en-US"/>
        </w:rPr>
        <w:t xml:space="preserve"> </w:t>
      </w:r>
      <w:proofErr w:type="spellStart"/>
      <w:r w:rsidRPr="002C36DC">
        <w:rPr>
          <w:lang w:val="en-US"/>
        </w:rPr>
        <w:t>Langzitat</w:t>
      </w:r>
      <w:proofErr w:type="spellEnd"/>
      <w:r w:rsidRPr="002C36DC">
        <w:rPr>
          <w:lang w:val="en-US"/>
        </w:rPr>
        <w:t xml:space="preserve"> </w:t>
      </w:r>
      <w:proofErr w:type="spellStart"/>
      <w:r w:rsidRPr="002C36DC">
        <w:rPr>
          <w:lang w:val="en-US"/>
        </w:rPr>
        <w:t>Langzitat</w:t>
      </w:r>
      <w:proofErr w:type="spellEnd"/>
      <w:r w:rsidRPr="002C36DC">
        <w:rPr>
          <w:lang w:val="en-US"/>
        </w:rPr>
        <w:t xml:space="preserve"> </w:t>
      </w:r>
      <w:proofErr w:type="spellStart"/>
      <w:r w:rsidRPr="002C36DC">
        <w:rPr>
          <w:lang w:val="en-US"/>
        </w:rPr>
        <w:t>Langzitat</w:t>
      </w:r>
      <w:proofErr w:type="spellEnd"/>
      <w:r w:rsidRPr="002C36DC">
        <w:rPr>
          <w:lang w:val="en-US"/>
        </w:rPr>
        <w:t xml:space="preserve"> </w:t>
      </w:r>
      <w:proofErr w:type="spellStart"/>
      <w:r w:rsidRPr="002C36DC">
        <w:rPr>
          <w:lang w:val="en-US"/>
        </w:rPr>
        <w:t>Langzitat</w:t>
      </w:r>
      <w:proofErr w:type="spellEnd"/>
      <w:r w:rsidRPr="002C36DC">
        <w:rPr>
          <w:lang w:val="en-US"/>
        </w:rPr>
        <w:t xml:space="preserve"> </w:t>
      </w:r>
      <w:proofErr w:type="spellStart"/>
      <w:r w:rsidRPr="002C36DC">
        <w:rPr>
          <w:lang w:val="en-US"/>
        </w:rPr>
        <w:t>Langzitat</w:t>
      </w:r>
      <w:proofErr w:type="spellEnd"/>
      <w:r w:rsidRPr="002C36DC">
        <w:rPr>
          <w:lang w:val="en-US"/>
        </w:rPr>
        <w:t xml:space="preserve"> </w:t>
      </w:r>
      <w:proofErr w:type="spellStart"/>
      <w:r w:rsidRPr="002C36DC">
        <w:rPr>
          <w:lang w:val="en-US"/>
        </w:rPr>
        <w:t>Langzitat</w:t>
      </w:r>
      <w:proofErr w:type="spellEnd"/>
      <w:r w:rsidRPr="002C36DC">
        <w:rPr>
          <w:lang w:val="en-US"/>
        </w:rPr>
        <w:t xml:space="preserve"> </w:t>
      </w:r>
      <w:proofErr w:type="spellStart"/>
      <w:r w:rsidRPr="002C36DC">
        <w:rPr>
          <w:lang w:val="en-US"/>
        </w:rPr>
        <w:t>Langzitat</w:t>
      </w:r>
      <w:proofErr w:type="spellEnd"/>
      <w:r w:rsidRPr="002C36DC">
        <w:rPr>
          <w:lang w:val="en-US"/>
        </w:rPr>
        <w:t xml:space="preserve"> </w:t>
      </w:r>
      <w:proofErr w:type="spellStart"/>
      <w:r w:rsidRPr="002C36DC">
        <w:rPr>
          <w:lang w:val="en-US"/>
        </w:rPr>
        <w:t>Langzitat</w:t>
      </w:r>
      <w:proofErr w:type="spellEnd"/>
      <w:r w:rsidRPr="002C36DC">
        <w:rPr>
          <w:lang w:val="en-US"/>
        </w:rPr>
        <w:t xml:space="preserve"> </w:t>
      </w:r>
      <w:proofErr w:type="spellStart"/>
      <w:r w:rsidRPr="002C36DC">
        <w:rPr>
          <w:lang w:val="en-US"/>
        </w:rPr>
        <w:t>Langzitat</w:t>
      </w:r>
      <w:proofErr w:type="spellEnd"/>
      <w:r w:rsidRPr="002C36DC">
        <w:rPr>
          <w:lang w:val="en-US"/>
        </w:rPr>
        <w:t xml:space="preserve"> </w:t>
      </w:r>
      <w:proofErr w:type="spellStart"/>
      <w:r w:rsidRPr="002C36DC">
        <w:rPr>
          <w:lang w:val="en-US"/>
        </w:rPr>
        <w:t>Langzitat</w:t>
      </w:r>
      <w:proofErr w:type="spellEnd"/>
      <w:r w:rsidRPr="002C36DC">
        <w:rPr>
          <w:lang w:val="en-US"/>
        </w:rPr>
        <w:t xml:space="preserve"> </w:t>
      </w:r>
      <w:proofErr w:type="spellStart"/>
      <w:r w:rsidRPr="002C36DC">
        <w:rPr>
          <w:lang w:val="en-US"/>
        </w:rPr>
        <w:t>Langzitat</w:t>
      </w:r>
      <w:proofErr w:type="spellEnd"/>
      <w:r w:rsidRPr="002C36DC">
        <w:rPr>
          <w:lang w:val="en-US"/>
        </w:rPr>
        <w:t xml:space="preserve"> </w:t>
      </w:r>
      <w:proofErr w:type="spellStart"/>
      <w:r w:rsidRPr="002C36DC">
        <w:rPr>
          <w:lang w:val="en-US"/>
        </w:rPr>
        <w:t>Langzitat</w:t>
      </w:r>
      <w:proofErr w:type="spellEnd"/>
      <w:r w:rsidRPr="002C36DC">
        <w:rPr>
          <w:lang w:val="en-US"/>
        </w:rPr>
        <w:t xml:space="preserve"> </w:t>
      </w:r>
      <w:proofErr w:type="spellStart"/>
      <w:r w:rsidRPr="002C36DC">
        <w:rPr>
          <w:lang w:val="en-US"/>
        </w:rPr>
        <w:t>Langzitat</w:t>
      </w:r>
      <w:proofErr w:type="spellEnd"/>
      <w:r w:rsidRPr="002C36DC">
        <w:rPr>
          <w:lang w:val="en-US"/>
        </w:rPr>
        <w:t xml:space="preserve"> </w:t>
      </w:r>
      <w:proofErr w:type="spellStart"/>
      <w:r w:rsidRPr="002C36DC">
        <w:rPr>
          <w:lang w:val="en-US"/>
        </w:rPr>
        <w:t>Langzitat</w:t>
      </w:r>
      <w:proofErr w:type="spellEnd"/>
      <w:r w:rsidRPr="002C36DC">
        <w:rPr>
          <w:lang w:val="en-US"/>
        </w:rPr>
        <w:t xml:space="preserve"> </w:t>
      </w:r>
      <w:proofErr w:type="spellStart"/>
      <w:r w:rsidRPr="002C36DC">
        <w:rPr>
          <w:lang w:val="en-US"/>
        </w:rPr>
        <w:t>Langzitat</w:t>
      </w:r>
      <w:proofErr w:type="spellEnd"/>
      <w:r w:rsidRPr="002C36DC">
        <w:rPr>
          <w:lang w:val="en-US"/>
        </w:rPr>
        <w:t xml:space="preserve"> </w:t>
      </w:r>
      <w:proofErr w:type="spellStart"/>
      <w:r w:rsidRPr="002C36DC">
        <w:rPr>
          <w:lang w:val="en-US"/>
        </w:rPr>
        <w:t>Langzitat</w:t>
      </w:r>
      <w:proofErr w:type="spellEnd"/>
      <w:r w:rsidRPr="002C36DC">
        <w:rPr>
          <w:lang w:val="en-US"/>
        </w:rPr>
        <w:t xml:space="preserve"> </w:t>
      </w:r>
      <w:proofErr w:type="spellStart"/>
      <w:r w:rsidRPr="002C36DC">
        <w:rPr>
          <w:lang w:val="en-US"/>
        </w:rPr>
        <w:t>Langzitat</w:t>
      </w:r>
      <w:proofErr w:type="spellEnd"/>
      <w:r w:rsidRPr="002C36DC">
        <w:rPr>
          <w:lang w:val="en-US"/>
        </w:rPr>
        <w:t xml:space="preserve"> </w:t>
      </w:r>
      <w:proofErr w:type="spellStart"/>
      <w:r w:rsidRPr="002C36DC">
        <w:rPr>
          <w:lang w:val="en-US"/>
        </w:rPr>
        <w:t>Langzitat</w:t>
      </w:r>
      <w:proofErr w:type="spellEnd"/>
      <w:r w:rsidRPr="002C36DC">
        <w:rPr>
          <w:lang w:val="en-US"/>
        </w:rPr>
        <w:t>”</w:t>
      </w:r>
      <w:r w:rsidR="00A24D76">
        <w:rPr>
          <w:rStyle w:val="Funotenzeichen"/>
          <w:lang w:val="en-GB"/>
        </w:rPr>
        <w:footnoteReference w:id="2"/>
      </w:r>
    </w:p>
    <w:p w14:paraId="54239DF9" w14:textId="77777777" w:rsidR="00934C41" w:rsidRDefault="00934C41" w:rsidP="00934C4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75702FD9" w14:textId="77777777" w:rsidR="007C3AD3" w:rsidRDefault="007C3AD3" w:rsidP="00934C41">
      <w:pPr>
        <w:rPr>
          <w:lang w:val="en-GB"/>
        </w:rPr>
      </w:pPr>
    </w:p>
    <w:p w14:paraId="6BE8823A" w14:textId="77777777" w:rsidR="001A7A40" w:rsidRDefault="001A7A40" w:rsidP="00934C41">
      <w:pPr>
        <w:rPr>
          <w:lang w:val="en-GB"/>
        </w:rPr>
      </w:pPr>
    </w:p>
    <w:p w14:paraId="51D8E893" w14:textId="77777777" w:rsidR="005706C5" w:rsidRDefault="005706C5" w:rsidP="00934C41">
      <w:pPr>
        <w:rPr>
          <w:lang w:val="en-GB"/>
        </w:rPr>
      </w:pPr>
    </w:p>
    <w:p w14:paraId="095F32D6" w14:textId="77777777" w:rsidR="005706C5" w:rsidRDefault="005706C5" w:rsidP="00934C41">
      <w:pPr>
        <w:rPr>
          <w:lang w:val="en-GB"/>
        </w:rPr>
      </w:pPr>
    </w:p>
    <w:p w14:paraId="242DF0A5" w14:textId="77777777" w:rsidR="005706C5" w:rsidRDefault="005706C5" w:rsidP="00934C41">
      <w:pPr>
        <w:rPr>
          <w:lang w:val="en-GB"/>
        </w:rPr>
      </w:pPr>
    </w:p>
    <w:p w14:paraId="1175A690" w14:textId="77777777" w:rsidR="00A376E0" w:rsidRDefault="00A376E0" w:rsidP="00934C41">
      <w:pPr>
        <w:rPr>
          <w:lang w:val="en-GB"/>
        </w:rPr>
      </w:pPr>
    </w:p>
    <w:p w14:paraId="698393C3" w14:textId="77777777" w:rsidR="00A376E0" w:rsidRDefault="00A376E0" w:rsidP="00934C41">
      <w:pPr>
        <w:rPr>
          <w:lang w:val="en-GB"/>
        </w:rPr>
      </w:pPr>
    </w:p>
    <w:p w14:paraId="77C89B8B" w14:textId="77777777" w:rsidR="00A376E0" w:rsidRDefault="00A376E0" w:rsidP="00934C41">
      <w:pPr>
        <w:rPr>
          <w:lang w:val="en-GB"/>
        </w:rPr>
      </w:pPr>
    </w:p>
    <w:p w14:paraId="66041F6D" w14:textId="77777777" w:rsidR="00A376E0" w:rsidRDefault="00A376E0" w:rsidP="00934C41">
      <w:pPr>
        <w:rPr>
          <w:lang w:val="en-GB"/>
        </w:rPr>
      </w:pPr>
    </w:p>
    <w:p w14:paraId="47368338" w14:textId="77777777" w:rsidR="00A376E0" w:rsidRDefault="00A376E0" w:rsidP="00934C41">
      <w:pPr>
        <w:rPr>
          <w:lang w:val="en-GB"/>
        </w:rPr>
      </w:pPr>
    </w:p>
    <w:p w14:paraId="1154E765" w14:textId="77777777" w:rsidR="00A376E0" w:rsidRDefault="00A376E0" w:rsidP="00934C41">
      <w:pPr>
        <w:rPr>
          <w:lang w:val="en-GB"/>
        </w:rPr>
      </w:pPr>
    </w:p>
    <w:p w14:paraId="013DBE53" w14:textId="77777777" w:rsidR="005706C5" w:rsidRDefault="005706C5" w:rsidP="00934C41">
      <w:pPr>
        <w:rPr>
          <w:lang w:val="en-GB"/>
        </w:rPr>
      </w:pPr>
    </w:p>
    <w:p w14:paraId="38BB2535" w14:textId="77777777" w:rsidR="005706C5" w:rsidRDefault="005706C5" w:rsidP="00934C41">
      <w:pPr>
        <w:rPr>
          <w:lang w:val="en-GB"/>
        </w:rPr>
      </w:pPr>
    </w:p>
    <w:p w14:paraId="7E8F3ECA" w14:textId="77777777" w:rsidR="005706C5" w:rsidRDefault="005706C5" w:rsidP="00934C41">
      <w:pPr>
        <w:rPr>
          <w:lang w:val="en-GB"/>
        </w:rPr>
      </w:pPr>
    </w:p>
    <w:p w14:paraId="5868BD33" w14:textId="77777777" w:rsidR="00FC4EEA" w:rsidRDefault="00FC4EEA" w:rsidP="00934C41">
      <w:pPr>
        <w:rPr>
          <w:lang w:val="en-GB"/>
        </w:rPr>
      </w:pPr>
    </w:p>
    <w:p w14:paraId="452F2412" w14:textId="77777777" w:rsidR="00FC4EEA" w:rsidRDefault="00FC4EEA" w:rsidP="00934C41">
      <w:pPr>
        <w:rPr>
          <w:lang w:val="en-GB"/>
        </w:rPr>
      </w:pPr>
    </w:p>
    <w:p w14:paraId="3C879883" w14:textId="77777777" w:rsidR="00FC4EEA" w:rsidRDefault="00FC4EEA" w:rsidP="00934C41">
      <w:pPr>
        <w:rPr>
          <w:lang w:val="en-GB"/>
        </w:rPr>
      </w:pPr>
    </w:p>
    <w:p w14:paraId="38F2A87D" w14:textId="77777777" w:rsidR="005706C5" w:rsidRDefault="005706C5" w:rsidP="00934C41">
      <w:pPr>
        <w:rPr>
          <w:lang w:val="en-GB"/>
        </w:rPr>
      </w:pPr>
    </w:p>
    <w:p w14:paraId="5036A784" w14:textId="77777777" w:rsidR="005706C5" w:rsidRDefault="005706C5" w:rsidP="00934C41">
      <w:pPr>
        <w:rPr>
          <w:lang w:val="en-GB"/>
        </w:rPr>
      </w:pPr>
    </w:p>
    <w:p w14:paraId="5BC54034" w14:textId="77777777" w:rsidR="00DD675A" w:rsidRDefault="00DD675A" w:rsidP="00934C41">
      <w:pPr>
        <w:rPr>
          <w:lang w:val="en-GB"/>
        </w:rPr>
      </w:pPr>
    </w:p>
    <w:p w14:paraId="393CEF25" w14:textId="77777777" w:rsidR="00281481" w:rsidRDefault="00281481" w:rsidP="00223C9B">
      <w:pPr>
        <w:rPr>
          <w:lang w:val="en-GB"/>
        </w:rPr>
        <w:sectPr w:rsidR="00281481" w:rsidSect="001F5715">
          <w:headerReference w:type="first" r:id="rId16"/>
          <w:footerReference w:type="first" r:id="rId17"/>
          <w:pgSz w:w="11907" w:h="16840" w:code="9"/>
          <w:pgMar w:top="1701" w:right="1701" w:bottom="1418" w:left="1418" w:header="720" w:footer="720" w:gutter="0"/>
          <w:pgNumType w:start="1"/>
          <w:cols w:space="720"/>
          <w:titlePg/>
          <w:docGrid w:linePitch="326"/>
        </w:sectPr>
      </w:pPr>
    </w:p>
    <w:p w14:paraId="71AF39A0" w14:textId="77777777" w:rsidR="00223C9B" w:rsidRDefault="005E5632" w:rsidP="00A376E0">
      <w:pPr>
        <w:pStyle w:val="berschrift1"/>
      </w:pPr>
      <w:bookmarkStart w:id="15" w:name="_Toc132641636"/>
      <w:r w:rsidRPr="00A376E0">
        <w:lastRenderedPageBreak/>
        <w:t>ABCDEF</w:t>
      </w:r>
      <w:bookmarkEnd w:id="15"/>
    </w:p>
    <w:p w14:paraId="6A42B17F" w14:textId="77777777" w:rsidR="00223C9B" w:rsidRDefault="005E5632" w:rsidP="00223C9B">
      <w:pPr>
        <w:pStyle w:val="berschrift2"/>
      </w:pPr>
      <w:bookmarkStart w:id="16" w:name="_Toc132641637"/>
      <w:r>
        <w:t>ABC</w:t>
      </w:r>
      <w:bookmarkEnd w:id="16"/>
    </w:p>
    <w:p w14:paraId="1BA05771" w14:textId="77777777" w:rsidR="0065354F" w:rsidRDefault="00121886" w:rsidP="0065354F">
      <w:r>
        <w:rPr>
          <w:i/>
          <w:noProof/>
        </w:rPr>
        <mc:AlternateContent>
          <mc:Choice Requires="wps">
            <w:drawing>
              <wp:anchor distT="0" distB="0" distL="114300" distR="114300" simplePos="0" relativeHeight="251657728" behindDoc="1" locked="0" layoutInCell="1" allowOverlap="1" wp14:anchorId="740358C6" wp14:editId="3F718D6E">
                <wp:simplePos x="0" y="0"/>
                <wp:positionH relativeFrom="column">
                  <wp:posOffset>1371600</wp:posOffset>
                </wp:positionH>
                <wp:positionV relativeFrom="paragraph">
                  <wp:posOffset>131445</wp:posOffset>
                </wp:positionV>
                <wp:extent cx="2857500" cy="11430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544D9E" id="Rectangle 9" o:spid="_x0000_s1026" style="position:absolute;margin-left:108pt;margin-top:10.35pt;width:22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"/>
            </w:pict>
          </mc:Fallback>
        </mc:AlternateContent>
      </w:r>
    </w:p>
    <w:p w14:paraId="714738A7" w14:textId="77777777" w:rsidR="0065354F" w:rsidRPr="0065354F" w:rsidRDefault="0065354F" w:rsidP="0065354F"/>
    <w:p w14:paraId="54555E1F" w14:textId="77777777" w:rsidR="005E5632" w:rsidRPr="005E5632" w:rsidRDefault="005E5632" w:rsidP="00223C9B">
      <w:pPr>
        <w:pStyle w:val="Beschriftung"/>
        <w:rPr>
          <w:i w:val="0"/>
          <w:sz w:val="24"/>
          <w:szCs w:val="24"/>
        </w:rPr>
      </w:pPr>
      <w:bookmarkStart w:id="17" w:name="_Ref63066740"/>
      <w:bookmarkStart w:id="18" w:name="_Toc65219440"/>
      <w:r w:rsidRPr="005E5632">
        <w:rPr>
          <w:i w:val="0"/>
          <w:sz w:val="24"/>
          <w:szCs w:val="24"/>
        </w:rPr>
        <w:t>ABBILDUNG</w:t>
      </w:r>
    </w:p>
    <w:p w14:paraId="6A08A40D" w14:textId="77777777" w:rsidR="0065354F" w:rsidRDefault="0065354F" w:rsidP="00223C9B">
      <w:pPr>
        <w:pStyle w:val="Beschriftung"/>
      </w:pPr>
    </w:p>
    <w:p w14:paraId="688A69ED" w14:textId="77777777" w:rsidR="00223C9B" w:rsidRDefault="00223C9B" w:rsidP="00223C9B">
      <w:pPr>
        <w:pStyle w:val="Beschriftung"/>
      </w:pPr>
      <w:bookmarkStart w:id="19" w:name="_Toc132641536"/>
      <w:bookmarkStart w:id="20" w:name="_Toc132641969"/>
      <w:r>
        <w:t xml:space="preserve">Abbildung </w:t>
      </w:r>
      <w:r w:rsidR="00DC5193">
        <w:rPr>
          <w:noProof/>
        </w:rPr>
        <w:fldChar w:fldCharType="begin"/>
      </w:r>
      <w:r w:rsidR="00DC5193">
        <w:rPr>
          <w:noProof/>
        </w:rPr>
        <w:instrText xml:space="preserve"> SEQ Abbildung \* ARABIC </w:instrText>
      </w:r>
      <w:r w:rsidR="00DC5193">
        <w:rPr>
          <w:noProof/>
        </w:rPr>
        <w:fldChar w:fldCharType="separate"/>
      </w:r>
      <w:r w:rsidR="0001558D">
        <w:rPr>
          <w:noProof/>
        </w:rPr>
        <w:t>1</w:t>
      </w:r>
      <w:r w:rsidR="00DC5193">
        <w:rPr>
          <w:noProof/>
        </w:rPr>
        <w:fldChar w:fldCharType="end"/>
      </w:r>
      <w:bookmarkEnd w:id="17"/>
      <w:r>
        <w:t>:</w:t>
      </w:r>
      <w:bookmarkEnd w:id="18"/>
      <w:r w:rsidR="0001558D">
        <w:tab/>
      </w:r>
      <w:r w:rsidR="005E5632">
        <w:t>ABC</w:t>
      </w:r>
      <w:bookmarkEnd w:id="19"/>
      <w:bookmarkEnd w:id="20"/>
    </w:p>
    <w:p w14:paraId="210E95D2" w14:textId="77777777" w:rsidR="00123D1A" w:rsidRDefault="00123D1A" w:rsidP="00223C9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1745"/>
        <w:gridCol w:w="1746"/>
        <w:gridCol w:w="1746"/>
        <w:gridCol w:w="1746"/>
      </w:tblGrid>
      <w:tr w:rsidR="008A725F" w14:paraId="1FBDF89C" w14:textId="77777777" w:rsidTr="00384E17">
        <w:tc>
          <w:tcPr>
            <w:tcW w:w="1785" w:type="dxa"/>
          </w:tcPr>
          <w:p w14:paraId="47966245" w14:textId="77777777" w:rsidR="008A725F" w:rsidRDefault="008A725F" w:rsidP="00223C9B">
            <w:r>
              <w:t>Tabelle</w:t>
            </w:r>
          </w:p>
        </w:tc>
        <w:tc>
          <w:tcPr>
            <w:tcW w:w="1785" w:type="dxa"/>
          </w:tcPr>
          <w:p w14:paraId="6F44C7C2" w14:textId="77777777" w:rsidR="008A725F" w:rsidRDefault="008A725F" w:rsidP="00223C9B"/>
        </w:tc>
        <w:tc>
          <w:tcPr>
            <w:tcW w:w="1786" w:type="dxa"/>
          </w:tcPr>
          <w:p w14:paraId="3CB03D63" w14:textId="77777777" w:rsidR="008A725F" w:rsidRDefault="008A725F" w:rsidP="00223C9B"/>
        </w:tc>
        <w:tc>
          <w:tcPr>
            <w:tcW w:w="1786" w:type="dxa"/>
          </w:tcPr>
          <w:p w14:paraId="502FC59F" w14:textId="77777777" w:rsidR="008A725F" w:rsidRDefault="008A725F" w:rsidP="00223C9B"/>
        </w:tc>
        <w:tc>
          <w:tcPr>
            <w:tcW w:w="1786" w:type="dxa"/>
          </w:tcPr>
          <w:p w14:paraId="53BD499D" w14:textId="77777777" w:rsidR="008A725F" w:rsidRDefault="008A725F" w:rsidP="00223C9B"/>
        </w:tc>
      </w:tr>
      <w:tr w:rsidR="008A725F" w14:paraId="2FC82D3D" w14:textId="77777777" w:rsidTr="00384E17">
        <w:tc>
          <w:tcPr>
            <w:tcW w:w="1785" w:type="dxa"/>
          </w:tcPr>
          <w:p w14:paraId="55F733B7" w14:textId="77777777" w:rsidR="008A725F" w:rsidRDefault="008A725F" w:rsidP="00223C9B"/>
        </w:tc>
        <w:tc>
          <w:tcPr>
            <w:tcW w:w="1785" w:type="dxa"/>
          </w:tcPr>
          <w:p w14:paraId="0787D26B" w14:textId="77777777" w:rsidR="008A725F" w:rsidRDefault="008A725F" w:rsidP="00223C9B"/>
        </w:tc>
        <w:tc>
          <w:tcPr>
            <w:tcW w:w="1786" w:type="dxa"/>
          </w:tcPr>
          <w:p w14:paraId="00A00BAC" w14:textId="77777777" w:rsidR="008A725F" w:rsidRDefault="008A725F" w:rsidP="00223C9B"/>
        </w:tc>
        <w:tc>
          <w:tcPr>
            <w:tcW w:w="1786" w:type="dxa"/>
          </w:tcPr>
          <w:p w14:paraId="16EC6CD3" w14:textId="77777777" w:rsidR="008A725F" w:rsidRDefault="008A725F" w:rsidP="00223C9B"/>
        </w:tc>
        <w:tc>
          <w:tcPr>
            <w:tcW w:w="1786" w:type="dxa"/>
          </w:tcPr>
          <w:p w14:paraId="07179BFF" w14:textId="77777777" w:rsidR="008A725F" w:rsidRDefault="008A725F" w:rsidP="00223C9B"/>
        </w:tc>
      </w:tr>
    </w:tbl>
    <w:p w14:paraId="2D7C43B5" w14:textId="77777777" w:rsidR="008A725F" w:rsidRDefault="008A725F" w:rsidP="008A725F">
      <w:pPr>
        <w:pStyle w:val="Beschriftung"/>
        <w:keepNext/>
      </w:pPr>
      <w:bookmarkStart w:id="21" w:name="_Toc132641935"/>
      <w:r>
        <w:t xml:space="preserve">Tabelle </w:t>
      </w:r>
      <w:r w:rsidR="00DC5193">
        <w:rPr>
          <w:noProof/>
        </w:rPr>
        <w:fldChar w:fldCharType="begin"/>
      </w:r>
      <w:r w:rsidR="00DC5193">
        <w:rPr>
          <w:noProof/>
        </w:rPr>
        <w:instrText xml:space="preserve"> SEQ Tabelle \* ARABIC </w:instrText>
      </w:r>
      <w:r w:rsidR="00DC5193">
        <w:rPr>
          <w:noProof/>
        </w:rPr>
        <w:fldChar w:fldCharType="separate"/>
      </w:r>
      <w:r w:rsidR="002A743C">
        <w:rPr>
          <w:noProof/>
        </w:rPr>
        <w:t>1</w:t>
      </w:r>
      <w:r w:rsidR="00DC5193">
        <w:rPr>
          <w:noProof/>
        </w:rPr>
        <w:fldChar w:fldCharType="end"/>
      </w:r>
      <w:r>
        <w:t>:</w:t>
      </w:r>
      <w:r w:rsidR="0001558D">
        <w:tab/>
      </w:r>
      <w:r>
        <w:t>ABC</w:t>
      </w:r>
      <w:bookmarkEnd w:id="21"/>
    </w:p>
    <w:p w14:paraId="133E3DFA" w14:textId="77777777" w:rsidR="008A725F" w:rsidRDefault="008A725F" w:rsidP="00223C9B"/>
    <w:p w14:paraId="55DC5907" w14:textId="77777777" w:rsidR="005706C5" w:rsidRDefault="005706C5" w:rsidP="00223C9B"/>
    <w:p w14:paraId="01504264" w14:textId="77777777" w:rsidR="00272065" w:rsidRDefault="00272065" w:rsidP="00223C9B"/>
    <w:p w14:paraId="7F0FB437" w14:textId="77777777" w:rsidR="00272065" w:rsidRDefault="00272065" w:rsidP="00223C9B"/>
    <w:p w14:paraId="1881A389" w14:textId="77777777" w:rsidR="00C05CC7" w:rsidRDefault="00C05CC7" w:rsidP="00223C9B"/>
    <w:p w14:paraId="406B8008" w14:textId="77777777" w:rsidR="00C05CC7" w:rsidRDefault="00C05CC7" w:rsidP="00223C9B">
      <w:pPr>
        <w:sectPr w:rsidR="00C05CC7" w:rsidSect="001F5715">
          <w:pgSz w:w="11907" w:h="16840" w:code="9"/>
          <w:pgMar w:top="1701" w:right="1701" w:bottom="1418" w:left="1418" w:header="720" w:footer="720" w:gutter="0"/>
          <w:cols w:space="720"/>
          <w:docGrid w:linePitch="326"/>
        </w:sectPr>
      </w:pPr>
    </w:p>
    <w:p w14:paraId="771B94C2" w14:textId="77777777" w:rsidR="00913018" w:rsidRDefault="00913018" w:rsidP="00A376E0">
      <w:pPr>
        <w:pStyle w:val="berschrift1"/>
        <w:numPr>
          <w:ilvl w:val="0"/>
          <w:numId w:val="0"/>
        </w:numPr>
      </w:pPr>
      <w:bookmarkStart w:id="22" w:name="_Toc132641638"/>
      <w:r>
        <w:lastRenderedPageBreak/>
        <w:t>Literatur</w:t>
      </w:r>
      <w:bookmarkEnd w:id="13"/>
      <w:bookmarkEnd w:id="14"/>
      <w:bookmarkEnd w:id="22"/>
    </w:p>
    <w:p w14:paraId="7826DF38" w14:textId="77777777" w:rsidR="00F14F49" w:rsidRPr="005067DF" w:rsidRDefault="00F14F49" w:rsidP="00F14F49">
      <w:pPr>
        <w:pStyle w:val="Literaturverzeichnis"/>
        <w:rPr>
          <w:lang w:val="en-US"/>
        </w:rPr>
      </w:pPr>
      <w:bookmarkStart w:id="23" w:name="_Toc8837833"/>
      <w:proofErr w:type="spellStart"/>
      <w:r w:rsidRPr="00F14F49">
        <w:rPr>
          <w:i/>
        </w:rPr>
        <w:t>Andritzky</w:t>
      </w:r>
      <w:proofErr w:type="spellEnd"/>
      <w:r w:rsidRPr="00F14F49">
        <w:rPr>
          <w:i/>
        </w:rPr>
        <w:t>, K. (1976):</w:t>
      </w:r>
      <w:r w:rsidRPr="00F14F49">
        <w:t xml:space="preserve"> Der Einsatz von Scoring-Modellen für die Produktbewertung. </w:t>
      </w:r>
      <w:r w:rsidRPr="005067DF">
        <w:rPr>
          <w:lang w:val="en-US"/>
        </w:rPr>
        <w:t xml:space="preserve">In: Die </w:t>
      </w:r>
      <w:proofErr w:type="spellStart"/>
      <w:r w:rsidRPr="005067DF">
        <w:rPr>
          <w:lang w:val="en-US"/>
        </w:rPr>
        <w:t>Unter</w:t>
      </w:r>
      <w:r w:rsidR="00B400D6" w:rsidRPr="005067DF">
        <w:rPr>
          <w:lang w:val="en-US"/>
        </w:rPr>
        <w:t>nehmung</w:t>
      </w:r>
      <w:proofErr w:type="spellEnd"/>
      <w:r w:rsidR="00B400D6" w:rsidRPr="005067DF">
        <w:rPr>
          <w:lang w:val="en-US"/>
        </w:rPr>
        <w:t>, 30 (1976), H. 1, S. 21-</w:t>
      </w:r>
      <w:r w:rsidRPr="005067DF">
        <w:rPr>
          <w:lang w:val="en-US"/>
        </w:rPr>
        <w:t>37.</w:t>
      </w:r>
    </w:p>
    <w:p w14:paraId="064E5438" w14:textId="77777777" w:rsidR="00F14F49" w:rsidRPr="00F14F49" w:rsidRDefault="00F14F49" w:rsidP="00F14F49">
      <w:pPr>
        <w:pStyle w:val="Literaturverzeichnis"/>
        <w:rPr>
          <w:lang w:val="en-GB"/>
        </w:rPr>
      </w:pPr>
      <w:r w:rsidRPr="00F14F49">
        <w:rPr>
          <w:i/>
          <w:lang w:val="en-GB"/>
        </w:rPr>
        <w:t>Balanced Scorecard Collaborative (1999):</w:t>
      </w:r>
      <w:r w:rsidRPr="00F14F49">
        <w:rPr>
          <w:lang w:val="en-GB"/>
        </w:rPr>
        <w:t xml:space="preserve"> Balanced Scorecard Functional Standards, Release 1.0a. Online </w:t>
      </w:r>
      <w:proofErr w:type="spellStart"/>
      <w:r w:rsidRPr="00F14F49">
        <w:rPr>
          <w:lang w:val="en-GB"/>
        </w:rPr>
        <w:t>im</w:t>
      </w:r>
      <w:proofErr w:type="spellEnd"/>
      <w:r w:rsidRPr="00F14F49">
        <w:rPr>
          <w:lang w:val="en-GB"/>
        </w:rPr>
        <w:t xml:space="preserve"> Internet, URL: http://www.bscol.com/image/pdf/</w:t>
      </w:r>
      <w:r w:rsidR="009A355F">
        <w:rPr>
          <w:lang w:val="en-GB"/>
        </w:rPr>
        <w:softHyphen/>
      </w:r>
      <w:r w:rsidRPr="00F14F49">
        <w:rPr>
          <w:lang w:val="en-GB"/>
        </w:rPr>
        <w:t>Standard</w:t>
      </w:r>
      <w:r w:rsidR="009A355F">
        <w:rPr>
          <w:lang w:val="en-GB"/>
        </w:rPr>
        <w:softHyphen/>
      </w:r>
      <w:r w:rsidRPr="00F14F49">
        <w:rPr>
          <w:lang w:val="en-GB"/>
        </w:rPr>
        <w:t xml:space="preserve">sv10a.pdf, </w:t>
      </w:r>
      <w:proofErr w:type="spellStart"/>
      <w:r w:rsidRPr="00F14F49">
        <w:rPr>
          <w:lang w:val="en-GB"/>
        </w:rPr>
        <w:t>Abruf</w:t>
      </w:r>
      <w:proofErr w:type="spellEnd"/>
      <w:r w:rsidRPr="00F14F49">
        <w:rPr>
          <w:lang w:val="en-GB"/>
        </w:rPr>
        <w:t>: 2003-01-21.</w:t>
      </w:r>
    </w:p>
    <w:p w14:paraId="060198FA" w14:textId="77777777" w:rsidR="00F14F49" w:rsidRPr="00F14F49" w:rsidRDefault="00F14F49" w:rsidP="00F14F49">
      <w:pPr>
        <w:pStyle w:val="Literaturverzeichnis"/>
      </w:pPr>
      <w:r w:rsidRPr="00F14F49">
        <w:rPr>
          <w:i/>
        </w:rPr>
        <w:t>Bernhard, M.</w:t>
      </w:r>
      <w:r w:rsidR="00FC4386">
        <w:rPr>
          <w:i/>
        </w:rPr>
        <w:t xml:space="preserve"> </w:t>
      </w:r>
      <w:r w:rsidRPr="00F14F49">
        <w:rPr>
          <w:i/>
        </w:rPr>
        <w:t>G. (2002)</w:t>
      </w:r>
      <w:r w:rsidR="00327457">
        <w:rPr>
          <w:i/>
        </w:rPr>
        <w:t>:</w:t>
      </w:r>
      <w:r w:rsidRPr="00F14F49">
        <w:rPr>
          <w:i/>
        </w:rPr>
        <w:t xml:space="preserve"> </w:t>
      </w:r>
      <w:r w:rsidRPr="00327457">
        <w:t>BSC-Software-Realisierungsvarianten.</w:t>
      </w:r>
      <w:r w:rsidRPr="00F14F49">
        <w:rPr>
          <w:i/>
        </w:rPr>
        <w:t xml:space="preserve"> </w:t>
      </w:r>
      <w:r w:rsidRPr="005E5632">
        <w:t xml:space="preserve">In: </w:t>
      </w:r>
      <w:proofErr w:type="spellStart"/>
      <w:r w:rsidRPr="005E5632">
        <w:t>B</w:t>
      </w:r>
      <w:r w:rsidRPr="00F14F49">
        <w:t>lomer</w:t>
      </w:r>
      <w:proofErr w:type="spellEnd"/>
      <w:r w:rsidRPr="00F14F49">
        <w:t>, R.</w:t>
      </w:r>
      <w:r w:rsidR="00D32CDA">
        <w:t xml:space="preserve"> et al.</w:t>
      </w:r>
      <w:r w:rsidRPr="00F14F49">
        <w:t xml:space="preserve"> (Hrsg.): </w:t>
      </w:r>
      <w:proofErr w:type="spellStart"/>
      <w:r w:rsidRPr="00F14F49">
        <w:t>Balanced</w:t>
      </w:r>
      <w:proofErr w:type="spellEnd"/>
      <w:r w:rsidRPr="00F14F49">
        <w:t xml:space="preserve"> </w:t>
      </w:r>
      <w:proofErr w:type="spellStart"/>
      <w:r w:rsidRPr="00F14F49">
        <w:t>Scorecard</w:t>
      </w:r>
      <w:proofErr w:type="spellEnd"/>
      <w:r w:rsidRPr="00F14F49">
        <w:t xml:space="preserve"> in der IT: Praxisbeispiele </w:t>
      </w:r>
      <w:r w:rsidR="00327457">
        <w:t>–</w:t>
      </w:r>
      <w:r w:rsidRPr="00F14F49">
        <w:t xml:space="preserve"> Methoden </w:t>
      </w:r>
      <w:r w:rsidR="00327457">
        <w:t>–</w:t>
      </w:r>
      <w:r w:rsidRPr="00F14F49">
        <w:t xml:space="preserve"> Umsetzung, </w:t>
      </w:r>
      <w:r w:rsidR="00B400D6">
        <w:t>Düsseldorf 2002, S. 279-</w:t>
      </w:r>
      <w:r w:rsidRPr="00F14F49">
        <w:t>292.</w:t>
      </w:r>
    </w:p>
    <w:p w14:paraId="06565DE1" w14:textId="77777777" w:rsidR="00F14F49" w:rsidRPr="00F14F49" w:rsidRDefault="00F14F49" w:rsidP="00F14F49">
      <w:pPr>
        <w:pStyle w:val="Literaturverzeichnis"/>
      </w:pPr>
      <w:r w:rsidRPr="00F14F49">
        <w:rPr>
          <w:i/>
        </w:rPr>
        <w:t>Reichmann, T. (2001):</w:t>
      </w:r>
      <w:r w:rsidRPr="00F14F49">
        <w:t xml:space="preserve"> Controlling mit Kennzahlen und Managementberichten: Grundlagen einer systemgestützten Controlling-Konzeption, 6. Aufl., München 2001.</w:t>
      </w:r>
    </w:p>
    <w:p w14:paraId="3A5C36EA" w14:textId="77777777" w:rsidR="00913018" w:rsidRDefault="00913018" w:rsidP="00F14F49">
      <w:pPr>
        <w:pStyle w:val="Literaturverzeichnis"/>
      </w:pPr>
    </w:p>
    <w:p w14:paraId="7EB36EFE" w14:textId="77777777" w:rsidR="00272065" w:rsidRDefault="00272065" w:rsidP="00685182">
      <w:pPr>
        <w:pStyle w:val="Literaturverzeichnis"/>
        <w:ind w:left="0" w:firstLine="0"/>
      </w:pPr>
    </w:p>
    <w:p w14:paraId="44B60B1F" w14:textId="77777777" w:rsidR="005706C5" w:rsidRDefault="005706C5" w:rsidP="00F14F49">
      <w:pPr>
        <w:pStyle w:val="Literaturverzeichnis"/>
      </w:pPr>
    </w:p>
    <w:p w14:paraId="16D5800D" w14:textId="77777777" w:rsidR="005706C5" w:rsidRDefault="005706C5" w:rsidP="00F14F49">
      <w:pPr>
        <w:pStyle w:val="Literaturverzeichnis"/>
      </w:pPr>
    </w:p>
    <w:p w14:paraId="179E39C2" w14:textId="77777777" w:rsidR="005706C5" w:rsidRDefault="005706C5" w:rsidP="00F14F49">
      <w:pPr>
        <w:pStyle w:val="Literaturverzeichnis"/>
      </w:pPr>
    </w:p>
    <w:p w14:paraId="2C1A8272" w14:textId="77777777" w:rsidR="00C05CC7" w:rsidRDefault="00C05CC7" w:rsidP="00F14F49">
      <w:pPr>
        <w:pStyle w:val="Literaturverzeichnis"/>
      </w:pPr>
    </w:p>
    <w:p w14:paraId="100B2762" w14:textId="77777777" w:rsidR="00C05CC7" w:rsidRDefault="00C05CC7" w:rsidP="00F14F49">
      <w:pPr>
        <w:pStyle w:val="Literaturverzeichnis"/>
        <w:sectPr w:rsidR="00C05CC7" w:rsidSect="001F5715">
          <w:headerReference w:type="first" r:id="rId18"/>
          <w:pgSz w:w="11907" w:h="16840" w:code="9"/>
          <w:pgMar w:top="1701" w:right="1701" w:bottom="1418" w:left="1418" w:header="720" w:footer="720" w:gutter="0"/>
          <w:cols w:space="720"/>
          <w:titlePg/>
          <w:docGrid w:linePitch="326"/>
        </w:sectPr>
      </w:pPr>
    </w:p>
    <w:p w14:paraId="16F29785" w14:textId="77777777" w:rsidR="00913018" w:rsidRDefault="00913018" w:rsidP="00A376E0">
      <w:pPr>
        <w:pStyle w:val="berschrift1"/>
        <w:numPr>
          <w:ilvl w:val="0"/>
          <w:numId w:val="0"/>
        </w:numPr>
      </w:pPr>
      <w:bookmarkStart w:id="24" w:name="_Toc25644046"/>
      <w:bookmarkStart w:id="25" w:name="_Toc132641639"/>
      <w:bookmarkEnd w:id="23"/>
      <w:r>
        <w:lastRenderedPageBreak/>
        <w:t>Anhang</w:t>
      </w:r>
      <w:bookmarkEnd w:id="24"/>
      <w:bookmarkEnd w:id="25"/>
    </w:p>
    <w:p w14:paraId="73AB96A4" w14:textId="77777777" w:rsidR="00913018" w:rsidRDefault="00913018">
      <w:pPr>
        <w:pStyle w:val="Anhang"/>
      </w:pPr>
      <w:bookmarkStart w:id="26" w:name="_Toc25644047"/>
      <w:bookmarkStart w:id="27" w:name="_Toc132641640"/>
      <w:r>
        <w:t>Anhang A:</w:t>
      </w:r>
      <w:bookmarkEnd w:id="26"/>
      <w:r w:rsidR="00223C9B">
        <w:t xml:space="preserve"> </w:t>
      </w:r>
      <w:r w:rsidR="005E5632">
        <w:t>ABC</w:t>
      </w:r>
      <w:bookmarkEnd w:id="27"/>
    </w:p>
    <w:p w14:paraId="18BEFCCE" w14:textId="77777777" w:rsidR="00C05CC7" w:rsidRDefault="00C05CC7" w:rsidP="00C05CC7"/>
    <w:p w14:paraId="71F51B9D" w14:textId="77777777" w:rsidR="00C05CC7" w:rsidRDefault="00C05CC7" w:rsidP="00C05CC7"/>
    <w:p w14:paraId="63313963" w14:textId="77777777" w:rsidR="00C05CC7" w:rsidRDefault="00C05CC7" w:rsidP="00C05CC7"/>
    <w:p w14:paraId="727385C5" w14:textId="77777777" w:rsidR="005706C5" w:rsidRDefault="005706C5" w:rsidP="00C05CC7"/>
    <w:p w14:paraId="54DFCB9A" w14:textId="77777777" w:rsidR="005706C5" w:rsidRPr="00C05CC7" w:rsidRDefault="005706C5" w:rsidP="00C05CC7"/>
    <w:p w14:paraId="2892C8A9" w14:textId="77777777" w:rsidR="008948C0" w:rsidRDefault="008948C0" w:rsidP="00017289">
      <w:pPr>
        <w:keepNext/>
        <w:jc w:val="left"/>
      </w:pPr>
    </w:p>
    <w:p w14:paraId="2228BC96" w14:textId="77777777" w:rsidR="008948C0" w:rsidRDefault="008948C0" w:rsidP="004A15C0">
      <w:pPr>
        <w:pStyle w:val="StandardWeb"/>
        <w:jc w:val="left"/>
        <w:rPr>
          <w:rFonts w:cs="Times New Roman"/>
        </w:rPr>
        <w:sectPr w:rsidR="008948C0" w:rsidSect="001F5715">
          <w:headerReference w:type="first" r:id="rId19"/>
          <w:pgSz w:w="11907" w:h="16840" w:code="9"/>
          <w:pgMar w:top="1701" w:right="1701" w:bottom="1418" w:left="1418" w:header="720" w:footer="720" w:gutter="0"/>
          <w:cols w:space="720"/>
          <w:titlePg/>
        </w:sectPr>
      </w:pPr>
    </w:p>
    <w:p w14:paraId="0FD77B05" w14:textId="77777777" w:rsidR="005E5632" w:rsidRDefault="005E5632" w:rsidP="005E5632"/>
    <w:p w14:paraId="58972EF4" w14:textId="77777777" w:rsidR="00A90FA9" w:rsidRDefault="00036E96" w:rsidP="00A90FA9">
      <w:pPr>
        <w:pStyle w:val="Titel"/>
      </w:pPr>
      <w:r>
        <w:t>Schriftliche Erklärung</w:t>
      </w:r>
    </w:p>
    <w:p w14:paraId="3AF13310" w14:textId="77777777" w:rsidR="00A90FA9" w:rsidRDefault="00A90FA9" w:rsidP="00A90FA9">
      <w:pPr>
        <w:rPr>
          <w:b/>
          <w:bCs/>
        </w:rPr>
      </w:pPr>
    </w:p>
    <w:p w14:paraId="5240C048" w14:textId="77777777" w:rsidR="00A90FA9" w:rsidRDefault="00A90FA9" w:rsidP="00A90FA9">
      <w:pPr>
        <w:rPr>
          <w:b/>
          <w:bCs/>
        </w:rPr>
      </w:pPr>
    </w:p>
    <w:p w14:paraId="191D7156" w14:textId="77777777" w:rsidR="00A90FA9" w:rsidRDefault="00A90FA9" w:rsidP="00A90FA9">
      <w:r>
        <w:t>Name:</w:t>
      </w:r>
      <w:r>
        <w:tab/>
      </w:r>
      <w:r>
        <w:tab/>
      </w:r>
      <w:r>
        <w:rPr>
          <w:u w:val="single"/>
        </w:rPr>
        <w:tab/>
      </w:r>
      <w:r>
        <w:rPr>
          <w:u w:val="single"/>
        </w:rPr>
        <w:tab/>
      </w:r>
      <w:r>
        <w:rPr>
          <w:u w:val="single"/>
        </w:rPr>
        <w:tab/>
      </w:r>
      <w:r>
        <w:rPr>
          <w:u w:val="single"/>
        </w:rPr>
        <w:tab/>
      </w:r>
      <w:r>
        <w:tab/>
        <w:t>Studiengang:</w:t>
      </w:r>
      <w:r>
        <w:tab/>
      </w:r>
      <w:r>
        <w:rPr>
          <w:u w:val="single"/>
        </w:rPr>
        <w:tab/>
      </w:r>
      <w:r>
        <w:rPr>
          <w:u w:val="single"/>
        </w:rPr>
        <w:tab/>
      </w:r>
      <w:r>
        <w:rPr>
          <w:u w:val="single"/>
        </w:rPr>
        <w:tab/>
      </w:r>
    </w:p>
    <w:p w14:paraId="1991A84B" w14:textId="77777777" w:rsidR="00A90FA9" w:rsidRDefault="00A90FA9" w:rsidP="00A90FA9">
      <w:pPr>
        <w:rPr>
          <w:sz w:val="12"/>
        </w:rPr>
      </w:pPr>
    </w:p>
    <w:p w14:paraId="03F1F3A1" w14:textId="77777777" w:rsidR="00A90FA9" w:rsidRDefault="00A90FA9" w:rsidP="00A90FA9">
      <w:r>
        <w:t>Vorname:</w:t>
      </w:r>
      <w:r>
        <w:tab/>
      </w:r>
      <w:r>
        <w:rPr>
          <w:u w:val="single"/>
        </w:rPr>
        <w:tab/>
      </w:r>
      <w:r>
        <w:rPr>
          <w:u w:val="single"/>
        </w:rPr>
        <w:tab/>
      </w:r>
      <w:r>
        <w:rPr>
          <w:u w:val="single"/>
        </w:rPr>
        <w:tab/>
      </w:r>
      <w:r>
        <w:rPr>
          <w:u w:val="single"/>
        </w:rPr>
        <w:tab/>
      </w:r>
      <w:r>
        <w:tab/>
      </w:r>
      <w:proofErr w:type="spellStart"/>
      <w:r>
        <w:t>Mtk</w:t>
      </w:r>
      <w:proofErr w:type="spellEnd"/>
      <w:r>
        <w:t>.-Nr.:</w:t>
      </w:r>
      <w:r>
        <w:tab/>
      </w:r>
      <w:r>
        <w:rPr>
          <w:u w:val="single"/>
        </w:rPr>
        <w:tab/>
      </w:r>
      <w:r>
        <w:rPr>
          <w:u w:val="single"/>
        </w:rPr>
        <w:tab/>
      </w:r>
      <w:r>
        <w:rPr>
          <w:u w:val="single"/>
        </w:rPr>
        <w:tab/>
      </w:r>
    </w:p>
    <w:p w14:paraId="741C2BAC" w14:textId="77777777" w:rsidR="00A90FA9" w:rsidRDefault="00A90FA9" w:rsidP="00A90FA9">
      <w:pPr>
        <w:rPr>
          <w:sz w:val="12"/>
        </w:rPr>
      </w:pPr>
    </w:p>
    <w:p w14:paraId="77C44A8F" w14:textId="77777777" w:rsidR="00A90FA9" w:rsidRDefault="00A90FA9" w:rsidP="00A90FA9"/>
    <w:p w14:paraId="406D5180" w14:textId="77777777" w:rsidR="00CD4750" w:rsidRDefault="00CD4750" w:rsidP="00A90FA9"/>
    <w:p w14:paraId="6FCDE474" w14:textId="297120B7" w:rsidR="00A90FA9" w:rsidRDefault="002C36DC" w:rsidP="00A90FA9">
      <w:r w:rsidRPr="002C36DC">
        <w:t xml:space="preserve">Hiermit versichere ich, dass ich die vorliegende Arbeit selbstständig verfasst und keine anderen als die angegebenen Quellen und Hilfsmittel benutzt habe, insbesondere keine anderen als die angegebenen Informationen aus dem Internet. Diejenigen Paragraphen der für mich geltenden Prüfungsordnungen, die etwaige Betrugsversuche betreffen, habe ich zur Kenntnis genommen. Der Speicherung meiner </w:t>
      </w:r>
      <w:r w:rsidR="0001003E" w:rsidRPr="00F53B7F">
        <w:t>Arbeit</w:t>
      </w:r>
      <w:r w:rsidRPr="002C36DC">
        <w:t xml:space="preserve"> zum Zweck der Plagiatsprüfung stimme ich zu. Ich versichere, dass die elektronische Version mit der gedruckten Version inhaltlich übereinstimmt.</w:t>
      </w:r>
    </w:p>
    <w:p w14:paraId="38685C47" w14:textId="77777777" w:rsidR="002C36DC" w:rsidRDefault="002C36DC" w:rsidP="00A90FA9"/>
    <w:p w14:paraId="48C238AA" w14:textId="77777777" w:rsidR="00A90FA9" w:rsidRDefault="00A90FA9" w:rsidP="00A90FA9"/>
    <w:p w14:paraId="5E04BBC8" w14:textId="77777777" w:rsidR="00A90FA9" w:rsidRDefault="00A90FA9" w:rsidP="00A90FA9">
      <w:pPr>
        <w:rPr>
          <w:u w:val="single"/>
        </w:rPr>
      </w:pP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p>
    <w:p w14:paraId="76A4C251" w14:textId="77777777" w:rsidR="00135FAB" w:rsidRDefault="00A90FA9" w:rsidP="00A90FA9">
      <w:pPr>
        <w:ind w:firstLine="709"/>
      </w:pPr>
      <w:r>
        <w:rPr>
          <w:sz w:val="16"/>
        </w:rPr>
        <w:t>Ort, Datum</w:t>
      </w:r>
      <w:r>
        <w:tab/>
      </w:r>
      <w:r>
        <w:tab/>
      </w:r>
      <w:r>
        <w:tab/>
      </w:r>
      <w:r>
        <w:tab/>
      </w:r>
      <w:r>
        <w:tab/>
      </w:r>
      <w:r>
        <w:tab/>
      </w:r>
      <w:r>
        <w:tab/>
      </w:r>
      <w:r>
        <w:rPr>
          <w:sz w:val="16"/>
        </w:rPr>
        <w:t>Unterschrift</w:t>
      </w:r>
    </w:p>
    <w:p w14:paraId="29BF9563" w14:textId="77777777" w:rsidR="00135FAB" w:rsidRPr="00135FAB" w:rsidRDefault="00135FAB" w:rsidP="00135FAB"/>
    <w:p w14:paraId="35D2C976" w14:textId="77777777" w:rsidR="00135FAB" w:rsidRPr="00135FAB" w:rsidRDefault="00135FAB" w:rsidP="00135FAB"/>
    <w:p w14:paraId="72878D2E" w14:textId="77777777" w:rsidR="00135FAB" w:rsidRPr="00135FAB" w:rsidRDefault="00135FAB" w:rsidP="00135FAB"/>
    <w:p w14:paraId="55400B54" w14:textId="77777777" w:rsidR="00135FAB" w:rsidRPr="00135FAB" w:rsidRDefault="00135FAB" w:rsidP="00135FAB"/>
    <w:p w14:paraId="14FF8BD5" w14:textId="77777777" w:rsidR="00135FAB" w:rsidRDefault="00135FAB" w:rsidP="00135FAB"/>
    <w:p w14:paraId="2AA41697" w14:textId="77777777" w:rsidR="005E5632" w:rsidRPr="00135FAB" w:rsidRDefault="005E5632" w:rsidP="00135FAB">
      <w:pPr>
        <w:jc w:val="right"/>
      </w:pPr>
    </w:p>
    <w:sectPr w:rsidR="005E5632" w:rsidRPr="00135FAB" w:rsidSect="001F5715">
      <w:headerReference w:type="default" r:id="rId20"/>
      <w:footerReference w:type="default" r:id="rId21"/>
      <w:headerReference w:type="first" r:id="rId22"/>
      <w:footerReference w:type="first" r:id="rId23"/>
      <w:pgSz w:w="11907" w:h="16840" w:code="9"/>
      <w:pgMar w:top="1701" w:right="1701" w:bottom="1418"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BA719" w14:textId="77777777" w:rsidR="00984FE1" w:rsidRDefault="00984FE1">
      <w:r>
        <w:separator/>
      </w:r>
    </w:p>
  </w:endnote>
  <w:endnote w:type="continuationSeparator" w:id="0">
    <w:p w14:paraId="1F7E4000" w14:textId="77777777" w:rsidR="00984FE1" w:rsidRDefault="0098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142422"/>
      <w:docPartObj>
        <w:docPartGallery w:val="Page Numbers (Bottom of Page)"/>
        <w:docPartUnique/>
      </w:docPartObj>
    </w:sdtPr>
    <w:sdtEndPr/>
    <w:sdtContent>
      <w:p w14:paraId="67177773" w14:textId="77777777" w:rsidR="002A743C" w:rsidRDefault="007C3007" w:rsidP="00F77FAE">
        <w:pPr>
          <w:pStyle w:val="Fuzeile"/>
          <w:jc w:val="center"/>
        </w:pPr>
        <w:r>
          <w:fldChar w:fldCharType="begin"/>
        </w:r>
        <w:r w:rsidR="002A743C">
          <w:instrText>PAGE   \* MERGEFORMAT</w:instrText>
        </w:r>
        <w:r>
          <w:fldChar w:fldCharType="separate"/>
        </w:r>
        <w:r w:rsidR="00F53B7F">
          <w:rPr>
            <w:noProof/>
          </w:rPr>
          <w:t>II</w:t>
        </w:r>
        <w:r>
          <w:fldChar w:fldCharType="end"/>
        </w:r>
      </w:p>
    </w:sdtContent>
  </w:sdt>
  <w:p w14:paraId="0A4E7423" w14:textId="77777777" w:rsidR="002A743C" w:rsidRPr="004170F1" w:rsidRDefault="002A743C" w:rsidP="004170F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88F1B" w14:textId="77777777" w:rsidR="00685182" w:rsidRDefault="00685182">
    <w:pPr>
      <w:pStyle w:val="Fuzeile"/>
      <w:jc w:val="center"/>
    </w:pPr>
  </w:p>
  <w:p w14:paraId="2E36BEE0" w14:textId="77777777" w:rsidR="002A743C" w:rsidRDefault="002A743C" w:rsidP="00066DE6">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99808"/>
      <w:docPartObj>
        <w:docPartGallery w:val="Page Numbers (Bottom of Page)"/>
        <w:docPartUnique/>
      </w:docPartObj>
    </w:sdtPr>
    <w:sdtEndPr/>
    <w:sdtContent>
      <w:p w14:paraId="7BE49149" w14:textId="77777777" w:rsidR="00685182" w:rsidRDefault="00685182">
        <w:pPr>
          <w:pStyle w:val="Fuzeile"/>
          <w:jc w:val="center"/>
        </w:pPr>
        <w:r>
          <w:fldChar w:fldCharType="begin"/>
        </w:r>
        <w:r>
          <w:instrText>PAGE   \* MERGEFORMAT</w:instrText>
        </w:r>
        <w:r>
          <w:fldChar w:fldCharType="separate"/>
        </w:r>
        <w:r w:rsidR="00F53B7F">
          <w:rPr>
            <w:noProof/>
          </w:rPr>
          <w:t>I</w:t>
        </w:r>
        <w:r>
          <w:fldChar w:fldCharType="end"/>
        </w:r>
      </w:p>
    </w:sdtContent>
  </w:sdt>
  <w:p w14:paraId="0AA686E0" w14:textId="77777777" w:rsidR="00685182" w:rsidRDefault="00685182" w:rsidP="00066DE6">
    <w:pPr>
      <w:pStyle w:val="Fuzeil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605982"/>
      <w:docPartObj>
        <w:docPartGallery w:val="Page Numbers (Bottom of Page)"/>
        <w:docPartUnique/>
      </w:docPartObj>
    </w:sdtPr>
    <w:sdtEndPr/>
    <w:sdtContent>
      <w:p w14:paraId="12FF0B56" w14:textId="77777777" w:rsidR="002A743C" w:rsidRDefault="007C3007" w:rsidP="00F77FAE">
        <w:pPr>
          <w:pStyle w:val="Fuzeile"/>
          <w:jc w:val="center"/>
        </w:pPr>
        <w:r>
          <w:fldChar w:fldCharType="begin"/>
        </w:r>
        <w:r w:rsidR="002A743C">
          <w:instrText>PAGE   \* MERGEFORMAT</w:instrText>
        </w:r>
        <w:r>
          <w:fldChar w:fldCharType="separate"/>
        </w:r>
        <w:r w:rsidR="00F53B7F">
          <w:rPr>
            <w:noProof/>
          </w:rPr>
          <w:t>5</w:t>
        </w:r>
        <w:r>
          <w:fldChar w:fldCharType="end"/>
        </w:r>
      </w:p>
    </w:sdtContent>
  </w:sdt>
  <w:p w14:paraId="5D62A3A7" w14:textId="77777777" w:rsidR="002A743C" w:rsidRDefault="002A743C" w:rsidP="00066DE6">
    <w:pPr>
      <w:pStyle w:val="Fuzeile"/>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13FF3" w14:textId="77777777" w:rsidR="002A743C" w:rsidRDefault="002A743C" w:rsidP="00E043C8">
    <w:pPr>
      <w:framePr w:wrap="auto" w:vAnchor="text" w:hAnchor="page" w:x="10599" w:y="-48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9D6C7" w14:textId="77777777" w:rsidR="002A743C" w:rsidRDefault="002A743C">
    <w:pPr>
      <w:pStyle w:val="Fuzeile"/>
      <w:jc w:val="right"/>
    </w:pPr>
  </w:p>
  <w:p w14:paraId="23F1834F" w14:textId="77777777" w:rsidR="002A743C" w:rsidRDefault="002A743C" w:rsidP="00066DE6">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650F5" w14:textId="77777777" w:rsidR="00984FE1" w:rsidRDefault="00984FE1">
      <w:r>
        <w:separator/>
      </w:r>
    </w:p>
  </w:footnote>
  <w:footnote w:type="continuationSeparator" w:id="0">
    <w:p w14:paraId="5EB7B5B3" w14:textId="77777777" w:rsidR="00984FE1" w:rsidRDefault="00984FE1">
      <w:r>
        <w:continuationSeparator/>
      </w:r>
    </w:p>
  </w:footnote>
  <w:footnote w:id="1">
    <w:p w14:paraId="31F0AEA7" w14:textId="77777777" w:rsidR="002A743C" w:rsidRDefault="002A743C">
      <w:pPr>
        <w:pStyle w:val="Funotentext"/>
      </w:pPr>
      <w:r>
        <w:rPr>
          <w:rStyle w:val="Funotenzeichen"/>
        </w:rPr>
        <w:footnoteRef/>
      </w:r>
      <w:r>
        <w:t xml:space="preserve"> </w:t>
      </w:r>
      <w:r>
        <w:tab/>
        <w:t>Vgl. Lingnau, V. (2009), S. XX.</w:t>
      </w:r>
    </w:p>
  </w:footnote>
  <w:footnote w:id="2">
    <w:p w14:paraId="79691348" w14:textId="77777777" w:rsidR="002A743C" w:rsidRDefault="002A743C">
      <w:pPr>
        <w:pStyle w:val="Funotentext"/>
      </w:pPr>
      <w:r>
        <w:rPr>
          <w:rStyle w:val="Funotenzeichen"/>
        </w:rPr>
        <w:footnoteRef/>
      </w:r>
      <w:r>
        <w:t xml:space="preserve"> </w:t>
      </w:r>
      <w:r>
        <w:tab/>
        <w:t>Lingnau, V. (2009), S. XX.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56987" w14:textId="4AF72C62" w:rsidR="002A743C" w:rsidRPr="00272065" w:rsidRDefault="00272065" w:rsidP="00272065">
    <w:pPr>
      <w:pStyle w:val="Kopfzeile"/>
      <w:pBdr>
        <w:bottom w:val="single" w:sz="6" w:space="1" w:color="auto"/>
      </w:pBdr>
      <w:jc w:val="center"/>
    </w:pPr>
    <w:r>
      <w:rPr>
        <w:noProof/>
      </w:rPr>
      <mc:AlternateContent>
        <mc:Choice Requires="wps">
          <w:drawing>
            <wp:anchor distT="4294967295" distB="4294967295" distL="114300" distR="114300" simplePos="0" relativeHeight="251659776" behindDoc="0" locked="0" layoutInCell="1" allowOverlap="1" wp14:anchorId="79448C49" wp14:editId="55C6B5A5">
              <wp:simplePos x="0" y="0"/>
              <wp:positionH relativeFrom="column">
                <wp:posOffset>6755443</wp:posOffset>
              </wp:positionH>
              <wp:positionV relativeFrom="paragraph">
                <wp:posOffset>375285</wp:posOffset>
              </wp:positionV>
              <wp:extent cx="560070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B6287E" id="Line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9pt,29.55pt" to="972.9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ck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0lqZ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"/>
          </w:pict>
        </mc:Fallback>
      </mc:AlternateContent>
    </w:r>
    <w:r w:rsidR="007C3007">
      <w:fldChar w:fldCharType="begin"/>
    </w:r>
    <w:r w:rsidR="002A743C">
      <w:instrText>STYLEREF "Überschrift 1"</w:instrText>
    </w:r>
    <w:r w:rsidR="007C3007">
      <w:fldChar w:fldCharType="separate"/>
    </w:r>
    <w:r w:rsidR="00F53B7F">
      <w:rPr>
        <w:noProof/>
      </w:rPr>
      <w:t>Abbildungsverzeichnis</w:t>
    </w:r>
    <w:r w:rsidR="007C3007">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733F6" w14:textId="77777777" w:rsidR="002A743C" w:rsidRPr="00A530DD" w:rsidRDefault="002A743C" w:rsidP="00A530D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2EAD2" w14:textId="77777777" w:rsidR="009F5664" w:rsidRPr="001D16C8" w:rsidRDefault="009F5664" w:rsidP="0010583A">
    <w:pPr>
      <w:pStyle w:val="Kopfzeile"/>
      <w:pBdr>
        <w:bottom w:val="single" w:sz="6" w:space="1" w:color="auto"/>
      </w:pBdr>
      <w:jc w:val="center"/>
    </w:pPr>
    <w:r>
      <w:t>Inhalt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878BE" w14:textId="77777777" w:rsidR="00020B76" w:rsidRPr="001D16C8" w:rsidRDefault="00020B76" w:rsidP="0010583A">
    <w:pPr>
      <w:pStyle w:val="Kopfzeile"/>
      <w:pBdr>
        <w:bottom w:val="single" w:sz="6" w:space="1" w:color="auto"/>
      </w:pBdr>
      <w:jc w:val="center"/>
    </w:pPr>
    <w:r>
      <w:t>Tabellenverzeichnis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57B90" w14:textId="77777777" w:rsidR="002A743C" w:rsidRPr="001D16C8" w:rsidRDefault="002A743C" w:rsidP="0010583A">
    <w:pPr>
      <w:pStyle w:val="Kopfzeile"/>
      <w:pBdr>
        <w:bottom w:val="single" w:sz="6" w:space="1" w:color="auto"/>
      </w:pBdr>
      <w:jc w:val="center"/>
    </w:pPr>
    <w:r>
      <w:t>Tabellenverzeichnis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8296A" w14:textId="77777777" w:rsidR="002A743C" w:rsidRPr="001D16C8" w:rsidRDefault="002A743C" w:rsidP="0010583A">
    <w:pPr>
      <w:pStyle w:val="Kopfzeile"/>
      <w:pBdr>
        <w:bottom w:val="single" w:sz="6" w:space="1" w:color="auto"/>
      </w:pBdr>
      <w:jc w:val="center"/>
    </w:pPr>
    <w:r>
      <w:t>Abkürzungsverzeichnis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70FCB" w14:textId="77777777" w:rsidR="002A743C" w:rsidRPr="001D16C8" w:rsidRDefault="00272065" w:rsidP="0010583A">
    <w:pPr>
      <w:pStyle w:val="Kopfzeile"/>
      <w:pBdr>
        <w:bottom w:val="single" w:sz="6" w:space="1" w:color="auto"/>
      </w:pBdr>
      <w:jc w:val="center"/>
    </w:pPr>
    <w:r>
      <w:rPr>
        <w:noProof/>
      </w:rPr>
      <mc:AlternateContent>
        <mc:Choice Requires="wps">
          <w:drawing>
            <wp:anchor distT="4294967295" distB="4294967295" distL="114300" distR="114300" simplePos="0" relativeHeight="251657728" behindDoc="0" locked="0" layoutInCell="1" allowOverlap="1" wp14:anchorId="43334EC9" wp14:editId="226258AD">
              <wp:simplePos x="0" y="0"/>
              <wp:positionH relativeFrom="column">
                <wp:posOffset>6755443</wp:posOffset>
              </wp:positionH>
              <wp:positionV relativeFrom="paragraph">
                <wp:posOffset>375285</wp:posOffset>
              </wp:positionV>
              <wp:extent cx="56007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934DC1" id="Line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9pt,29.55pt" to="972.9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d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O0vQp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"/>
          </w:pict>
        </mc:Fallback>
      </mc:AlternateContent>
    </w:r>
    <w:r w:rsidR="002A743C">
      <w:t xml:space="preserve">Einleitung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5E201" w14:textId="77777777" w:rsidR="002A743C" w:rsidRPr="001D16C8" w:rsidRDefault="002A743C" w:rsidP="0010583A">
    <w:pPr>
      <w:pStyle w:val="Kopfzeile"/>
      <w:pBdr>
        <w:bottom w:val="single" w:sz="6" w:space="1" w:color="auto"/>
      </w:pBdr>
      <w:jc w:val="center"/>
    </w:pPr>
    <w:r>
      <w:t>Literatur</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A0C8D" w14:textId="77777777" w:rsidR="002A743C" w:rsidRPr="001D16C8" w:rsidRDefault="002A743C" w:rsidP="0010583A">
    <w:pPr>
      <w:pStyle w:val="Kopfzeile"/>
      <w:pBdr>
        <w:bottom w:val="single" w:sz="6" w:space="1" w:color="auto"/>
      </w:pBdr>
      <w:jc w:val="center"/>
    </w:pPr>
    <w:r>
      <w:t>Anhang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4C3F2" w14:textId="77777777" w:rsidR="002A743C" w:rsidRDefault="002A743C">
    <w:pPr>
      <w:pStyle w:val="Kopfzeile"/>
      <w:rPr>
        <w:u w:val="single"/>
      </w:rPr>
    </w:pPr>
    <w:r>
      <w:tab/>
    </w:r>
  </w:p>
  <w:p w14:paraId="4C9DE132" w14:textId="77777777" w:rsidR="002A743C" w:rsidRDefault="002A743C">
    <w:pPr>
      <w:pStyle w:val="Kopfzeile"/>
      <w:tabs>
        <w:tab w:val="left" w:pos="7961"/>
        <w:tab w:val="lef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DA0D658"/>
    <w:lvl w:ilvl="0">
      <w:start w:val="1"/>
      <w:numFmt w:val="decimal"/>
      <w:pStyle w:val="Listennummer4"/>
      <w:lvlText w:val="%1."/>
      <w:lvlJc w:val="left"/>
      <w:pPr>
        <w:tabs>
          <w:tab w:val="num" w:pos="1492"/>
        </w:tabs>
        <w:ind w:left="1492" w:hanging="360"/>
      </w:pPr>
    </w:lvl>
  </w:abstractNum>
  <w:abstractNum w:abstractNumId="1" w15:restartNumberingAfterBreak="0">
    <w:nsid w:val="FFFFFF7D"/>
    <w:multiLevelType w:val="singleLevel"/>
    <w:tmpl w:val="E7D0935C"/>
    <w:lvl w:ilvl="0">
      <w:start w:val="1"/>
      <w:numFmt w:val="decimal"/>
      <w:pStyle w:val="Listennummer3"/>
      <w:lvlText w:val="%1."/>
      <w:lvlJc w:val="left"/>
      <w:pPr>
        <w:tabs>
          <w:tab w:val="num" w:pos="1209"/>
        </w:tabs>
        <w:ind w:left="1209" w:hanging="360"/>
      </w:pPr>
    </w:lvl>
  </w:abstractNum>
  <w:abstractNum w:abstractNumId="2" w15:restartNumberingAfterBreak="0">
    <w:nsid w:val="FFFFFF7E"/>
    <w:multiLevelType w:val="singleLevel"/>
    <w:tmpl w:val="7B1C4452"/>
    <w:lvl w:ilvl="0">
      <w:start w:val="1"/>
      <w:numFmt w:val="decimal"/>
      <w:pStyle w:val="Listennummer2"/>
      <w:lvlText w:val="%1."/>
      <w:lvlJc w:val="left"/>
      <w:pPr>
        <w:tabs>
          <w:tab w:val="num" w:pos="926"/>
        </w:tabs>
        <w:ind w:left="926" w:hanging="360"/>
      </w:pPr>
    </w:lvl>
  </w:abstractNum>
  <w:abstractNum w:abstractNumId="3" w15:restartNumberingAfterBreak="0">
    <w:nsid w:val="FFFFFF7F"/>
    <w:multiLevelType w:val="singleLevel"/>
    <w:tmpl w:val="850A3BF8"/>
    <w:lvl w:ilvl="0">
      <w:start w:val="1"/>
      <w:numFmt w:val="decimal"/>
      <w:pStyle w:val="Listennummer"/>
      <w:lvlText w:val="%1."/>
      <w:lvlJc w:val="left"/>
      <w:pPr>
        <w:tabs>
          <w:tab w:val="num" w:pos="643"/>
        </w:tabs>
        <w:ind w:left="643" w:hanging="360"/>
      </w:pPr>
    </w:lvl>
  </w:abstractNum>
  <w:abstractNum w:abstractNumId="4" w15:restartNumberingAfterBreak="0">
    <w:nsid w:val="FFFFFF80"/>
    <w:multiLevelType w:val="singleLevel"/>
    <w:tmpl w:val="B92C3AF8"/>
    <w:lvl w:ilvl="0">
      <w:start w:val="1"/>
      <w:numFmt w:val="bullet"/>
      <w:pStyle w:val="Aufzhlungszeichen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8762265E"/>
    <w:lvl w:ilvl="0">
      <w:start w:val="1"/>
      <w:numFmt w:val="bullet"/>
      <w:pStyle w:val="Aufzhlungszeichen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C61EFC3E"/>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C59C7EEC"/>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4D90F1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9E79C4"/>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10" w15:restartNumberingAfterBreak="0">
    <w:nsid w:val="FFFFFFFB"/>
    <w:multiLevelType w:val="multilevel"/>
    <w:tmpl w:val="DC961E50"/>
    <w:lvl w:ilvl="0">
      <w:start w:val="1"/>
      <w:numFmt w:val="decimal"/>
      <w:pStyle w:val="berschrift1"/>
      <w:lvlText w:val="%1"/>
      <w:legacy w:legacy="1" w:legacySpace="144" w:legacyIndent="708"/>
      <w:lvlJc w:val="left"/>
      <w:pPr>
        <w:ind w:left="709" w:hanging="708"/>
      </w:pPr>
    </w:lvl>
    <w:lvl w:ilvl="1">
      <w:start w:val="1"/>
      <w:numFmt w:val="decimal"/>
      <w:pStyle w:val="berschrift2"/>
      <w:lvlText w:val="%1.%2"/>
      <w:legacy w:legacy="1" w:legacySpace="144" w:legacyIndent="708"/>
      <w:lvlJc w:val="left"/>
      <w:pPr>
        <w:ind w:left="567" w:hanging="708"/>
      </w:pPr>
    </w:lvl>
    <w:lvl w:ilvl="2">
      <w:start w:val="1"/>
      <w:numFmt w:val="decimal"/>
      <w:pStyle w:val="berschrift3"/>
      <w:lvlText w:val="%1.%2.%3"/>
      <w:legacy w:legacy="1" w:legacySpace="144" w:legacyIndent="708"/>
      <w:lvlJc w:val="left"/>
      <w:pPr>
        <w:ind w:left="709" w:hanging="708"/>
      </w:pPr>
    </w:lvl>
    <w:lvl w:ilvl="3">
      <w:start w:val="1"/>
      <w:numFmt w:val="decimal"/>
      <w:pStyle w:val="berschrift4"/>
      <w:lvlText w:val="%1.%2.%3.%4"/>
      <w:legacy w:legacy="1" w:legacySpace="144" w:legacyIndent="708"/>
      <w:lvlJc w:val="left"/>
      <w:pPr>
        <w:ind w:left="2832" w:hanging="708"/>
      </w:pPr>
    </w:lvl>
    <w:lvl w:ilvl="4">
      <w:start w:val="1"/>
      <w:numFmt w:val="decimal"/>
      <w:pStyle w:val="berschrift5"/>
      <w:lvlText w:val="%1.%2.%3.%4.%5"/>
      <w:legacy w:legacy="1" w:legacySpace="144" w:legacyIndent="708"/>
      <w:lvlJc w:val="left"/>
      <w:pPr>
        <w:ind w:left="3540" w:hanging="708"/>
      </w:pPr>
    </w:lvl>
    <w:lvl w:ilvl="5">
      <w:start w:val="1"/>
      <w:numFmt w:val="decimal"/>
      <w:pStyle w:val="berschrift6"/>
      <w:lvlText w:val="%1.%2.%3.%4.%5.%6"/>
      <w:legacy w:legacy="1" w:legacySpace="144" w:legacyIndent="708"/>
      <w:lvlJc w:val="left"/>
      <w:pPr>
        <w:ind w:left="4248" w:hanging="708"/>
      </w:pPr>
    </w:lvl>
    <w:lvl w:ilvl="6">
      <w:start w:val="1"/>
      <w:numFmt w:val="decimal"/>
      <w:pStyle w:val="berschrift7"/>
      <w:lvlText w:val="%1.%2.%3.%4.%5.%6.%7"/>
      <w:legacy w:legacy="1" w:legacySpace="144" w:legacyIndent="708"/>
      <w:lvlJc w:val="left"/>
      <w:pPr>
        <w:ind w:left="4956" w:hanging="708"/>
      </w:pPr>
    </w:lvl>
    <w:lvl w:ilvl="7">
      <w:start w:val="1"/>
      <w:numFmt w:val="decimal"/>
      <w:pStyle w:val="berschrift8"/>
      <w:lvlText w:val="%1.%2.%3.%4.%5.%6.%7.%8"/>
      <w:legacy w:legacy="1" w:legacySpace="144" w:legacyIndent="708"/>
      <w:lvlJc w:val="left"/>
      <w:pPr>
        <w:ind w:left="5664" w:hanging="708"/>
      </w:pPr>
    </w:lvl>
    <w:lvl w:ilvl="8">
      <w:start w:val="1"/>
      <w:numFmt w:val="decimal"/>
      <w:pStyle w:val="berschrift9"/>
      <w:lvlText w:val="%1.%2.%3.%4.%5.%6.%7.%8.%9"/>
      <w:legacy w:legacy="1" w:legacySpace="144" w:legacyIndent="708"/>
      <w:lvlJc w:val="left"/>
      <w:pPr>
        <w:ind w:left="6372" w:hanging="708"/>
      </w:pPr>
    </w:lvl>
  </w:abstractNum>
  <w:abstractNum w:abstractNumId="11" w15:restartNumberingAfterBreak="0">
    <w:nsid w:val="318B6EB7"/>
    <w:multiLevelType w:val="hybridMultilevel"/>
    <w:tmpl w:val="71148CB6"/>
    <w:lvl w:ilvl="0" w:tplc="04070015">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2" w15:restartNumberingAfterBreak="0">
    <w:nsid w:val="64450A69"/>
    <w:multiLevelType w:val="hybridMultilevel"/>
    <w:tmpl w:val="0D945ED2"/>
    <w:lvl w:ilvl="0" w:tplc="04070015">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8C"/>
    <w:rsid w:val="00000CDB"/>
    <w:rsid w:val="000036A8"/>
    <w:rsid w:val="00006440"/>
    <w:rsid w:val="00007418"/>
    <w:rsid w:val="0001003E"/>
    <w:rsid w:val="00012CA3"/>
    <w:rsid w:val="0001558D"/>
    <w:rsid w:val="00015DCC"/>
    <w:rsid w:val="00017289"/>
    <w:rsid w:val="00017883"/>
    <w:rsid w:val="00020B76"/>
    <w:rsid w:val="00022E0F"/>
    <w:rsid w:val="00026555"/>
    <w:rsid w:val="00031C92"/>
    <w:rsid w:val="0003580C"/>
    <w:rsid w:val="00036E96"/>
    <w:rsid w:val="00043863"/>
    <w:rsid w:val="00047258"/>
    <w:rsid w:val="00053AC9"/>
    <w:rsid w:val="00053D33"/>
    <w:rsid w:val="00057EF3"/>
    <w:rsid w:val="0006314C"/>
    <w:rsid w:val="00063770"/>
    <w:rsid w:val="00066997"/>
    <w:rsid w:val="00066DE6"/>
    <w:rsid w:val="00067017"/>
    <w:rsid w:val="000708A7"/>
    <w:rsid w:val="00075A7B"/>
    <w:rsid w:val="00075CE0"/>
    <w:rsid w:val="000800B9"/>
    <w:rsid w:val="000804EE"/>
    <w:rsid w:val="00082696"/>
    <w:rsid w:val="00082C4F"/>
    <w:rsid w:val="00083E54"/>
    <w:rsid w:val="000841F6"/>
    <w:rsid w:val="00084E7E"/>
    <w:rsid w:val="00091AE0"/>
    <w:rsid w:val="0009267A"/>
    <w:rsid w:val="000971E5"/>
    <w:rsid w:val="000A0FA0"/>
    <w:rsid w:val="000A4B5E"/>
    <w:rsid w:val="000A5B3A"/>
    <w:rsid w:val="000A6BFB"/>
    <w:rsid w:val="000A7A35"/>
    <w:rsid w:val="000A7FD4"/>
    <w:rsid w:val="000B019F"/>
    <w:rsid w:val="000B0D01"/>
    <w:rsid w:val="000B1D22"/>
    <w:rsid w:val="000B7DBF"/>
    <w:rsid w:val="000C02BE"/>
    <w:rsid w:val="000C64E8"/>
    <w:rsid w:val="000C7003"/>
    <w:rsid w:val="000D0871"/>
    <w:rsid w:val="000D2DF2"/>
    <w:rsid w:val="000D5AC1"/>
    <w:rsid w:val="000D5C98"/>
    <w:rsid w:val="000D5E50"/>
    <w:rsid w:val="000D7267"/>
    <w:rsid w:val="000D79B3"/>
    <w:rsid w:val="000E1D08"/>
    <w:rsid w:val="000E60E1"/>
    <w:rsid w:val="000F1263"/>
    <w:rsid w:val="000F1597"/>
    <w:rsid w:val="000F1B99"/>
    <w:rsid w:val="00101BBC"/>
    <w:rsid w:val="0010583A"/>
    <w:rsid w:val="00106A1D"/>
    <w:rsid w:val="00110FBD"/>
    <w:rsid w:val="001117C1"/>
    <w:rsid w:val="00114574"/>
    <w:rsid w:val="00114EF9"/>
    <w:rsid w:val="00121886"/>
    <w:rsid w:val="00121AAA"/>
    <w:rsid w:val="001235A8"/>
    <w:rsid w:val="00123D1A"/>
    <w:rsid w:val="00124129"/>
    <w:rsid w:val="00124F53"/>
    <w:rsid w:val="0012620A"/>
    <w:rsid w:val="00126AEF"/>
    <w:rsid w:val="001304CA"/>
    <w:rsid w:val="0013578F"/>
    <w:rsid w:val="00135FAB"/>
    <w:rsid w:val="00136133"/>
    <w:rsid w:val="0014075F"/>
    <w:rsid w:val="00140896"/>
    <w:rsid w:val="0014124B"/>
    <w:rsid w:val="00142060"/>
    <w:rsid w:val="001427FE"/>
    <w:rsid w:val="00150FA4"/>
    <w:rsid w:val="00153092"/>
    <w:rsid w:val="0015594D"/>
    <w:rsid w:val="00162E1A"/>
    <w:rsid w:val="00165B68"/>
    <w:rsid w:val="00170C70"/>
    <w:rsid w:val="00171FA9"/>
    <w:rsid w:val="00173FC3"/>
    <w:rsid w:val="00176798"/>
    <w:rsid w:val="001778B7"/>
    <w:rsid w:val="001806B5"/>
    <w:rsid w:val="00182013"/>
    <w:rsid w:val="00193FEA"/>
    <w:rsid w:val="001A16F1"/>
    <w:rsid w:val="001A4040"/>
    <w:rsid w:val="001A4176"/>
    <w:rsid w:val="001A54D1"/>
    <w:rsid w:val="001A5EF6"/>
    <w:rsid w:val="001A7A40"/>
    <w:rsid w:val="001B31C2"/>
    <w:rsid w:val="001B496E"/>
    <w:rsid w:val="001B5490"/>
    <w:rsid w:val="001C195B"/>
    <w:rsid w:val="001C20A4"/>
    <w:rsid w:val="001C4E2F"/>
    <w:rsid w:val="001C53CD"/>
    <w:rsid w:val="001C7E48"/>
    <w:rsid w:val="001D16C8"/>
    <w:rsid w:val="001D345E"/>
    <w:rsid w:val="001E0E50"/>
    <w:rsid w:val="001E0F4E"/>
    <w:rsid w:val="001E2AE1"/>
    <w:rsid w:val="001F166B"/>
    <w:rsid w:val="001F3230"/>
    <w:rsid w:val="001F34EC"/>
    <w:rsid w:val="001F5715"/>
    <w:rsid w:val="001F5812"/>
    <w:rsid w:val="00201F60"/>
    <w:rsid w:val="00203AE2"/>
    <w:rsid w:val="00204926"/>
    <w:rsid w:val="00210418"/>
    <w:rsid w:val="002119B7"/>
    <w:rsid w:val="00213AC2"/>
    <w:rsid w:val="00215FEB"/>
    <w:rsid w:val="0021687B"/>
    <w:rsid w:val="002217DB"/>
    <w:rsid w:val="00223C9B"/>
    <w:rsid w:val="00225F7B"/>
    <w:rsid w:val="00233792"/>
    <w:rsid w:val="0023455D"/>
    <w:rsid w:val="0024198B"/>
    <w:rsid w:val="00243C23"/>
    <w:rsid w:val="0024403C"/>
    <w:rsid w:val="0024582F"/>
    <w:rsid w:val="002473CB"/>
    <w:rsid w:val="00247A7D"/>
    <w:rsid w:val="002511BC"/>
    <w:rsid w:val="00262886"/>
    <w:rsid w:val="00264491"/>
    <w:rsid w:val="00266AE6"/>
    <w:rsid w:val="00267C52"/>
    <w:rsid w:val="00267F57"/>
    <w:rsid w:val="00270AA4"/>
    <w:rsid w:val="00272065"/>
    <w:rsid w:val="00273185"/>
    <w:rsid w:val="002733C6"/>
    <w:rsid w:val="00276E00"/>
    <w:rsid w:val="00281481"/>
    <w:rsid w:val="002865C7"/>
    <w:rsid w:val="0029073F"/>
    <w:rsid w:val="00291EB7"/>
    <w:rsid w:val="00291EBD"/>
    <w:rsid w:val="00296697"/>
    <w:rsid w:val="002A1912"/>
    <w:rsid w:val="002A44A6"/>
    <w:rsid w:val="002A743C"/>
    <w:rsid w:val="002A74A0"/>
    <w:rsid w:val="002B229E"/>
    <w:rsid w:val="002B4578"/>
    <w:rsid w:val="002B6A5F"/>
    <w:rsid w:val="002B7FA6"/>
    <w:rsid w:val="002C131E"/>
    <w:rsid w:val="002C23BE"/>
    <w:rsid w:val="002C2492"/>
    <w:rsid w:val="002C36DC"/>
    <w:rsid w:val="002C70FC"/>
    <w:rsid w:val="002E09F1"/>
    <w:rsid w:val="002E3F3A"/>
    <w:rsid w:val="002E74D8"/>
    <w:rsid w:val="0030080E"/>
    <w:rsid w:val="00304E47"/>
    <w:rsid w:val="0030747F"/>
    <w:rsid w:val="003147C0"/>
    <w:rsid w:val="00314C29"/>
    <w:rsid w:val="00320E44"/>
    <w:rsid w:val="00323551"/>
    <w:rsid w:val="00323AF7"/>
    <w:rsid w:val="0032472E"/>
    <w:rsid w:val="00324B97"/>
    <w:rsid w:val="00325BF9"/>
    <w:rsid w:val="00327457"/>
    <w:rsid w:val="0033248E"/>
    <w:rsid w:val="003354DB"/>
    <w:rsid w:val="00336AE5"/>
    <w:rsid w:val="0034043F"/>
    <w:rsid w:val="00340E60"/>
    <w:rsid w:val="003413C7"/>
    <w:rsid w:val="00344F43"/>
    <w:rsid w:val="0034516D"/>
    <w:rsid w:val="003456C9"/>
    <w:rsid w:val="00345704"/>
    <w:rsid w:val="00352BCB"/>
    <w:rsid w:val="00357442"/>
    <w:rsid w:val="00357E2D"/>
    <w:rsid w:val="00363D3B"/>
    <w:rsid w:val="00364EED"/>
    <w:rsid w:val="0036616D"/>
    <w:rsid w:val="0036762B"/>
    <w:rsid w:val="00371E48"/>
    <w:rsid w:val="003758E2"/>
    <w:rsid w:val="00382E25"/>
    <w:rsid w:val="00383E69"/>
    <w:rsid w:val="00384E17"/>
    <w:rsid w:val="00386996"/>
    <w:rsid w:val="00387C37"/>
    <w:rsid w:val="00391551"/>
    <w:rsid w:val="00391A4E"/>
    <w:rsid w:val="00393C80"/>
    <w:rsid w:val="003A3A3B"/>
    <w:rsid w:val="003A48C8"/>
    <w:rsid w:val="003A6449"/>
    <w:rsid w:val="003A744E"/>
    <w:rsid w:val="003B2BEB"/>
    <w:rsid w:val="003B5C26"/>
    <w:rsid w:val="003D1994"/>
    <w:rsid w:val="003D3096"/>
    <w:rsid w:val="003D5F2F"/>
    <w:rsid w:val="003E2555"/>
    <w:rsid w:val="003E3751"/>
    <w:rsid w:val="003E38F0"/>
    <w:rsid w:val="003E431A"/>
    <w:rsid w:val="003E5CFD"/>
    <w:rsid w:val="003E6900"/>
    <w:rsid w:val="003F214D"/>
    <w:rsid w:val="003F3342"/>
    <w:rsid w:val="003F40AE"/>
    <w:rsid w:val="003F6863"/>
    <w:rsid w:val="003F73A5"/>
    <w:rsid w:val="00400397"/>
    <w:rsid w:val="004042BB"/>
    <w:rsid w:val="00410FAC"/>
    <w:rsid w:val="004159F6"/>
    <w:rsid w:val="004170F1"/>
    <w:rsid w:val="00422697"/>
    <w:rsid w:val="0042582F"/>
    <w:rsid w:val="00427651"/>
    <w:rsid w:val="0043038F"/>
    <w:rsid w:val="00433389"/>
    <w:rsid w:val="0043494C"/>
    <w:rsid w:val="00437967"/>
    <w:rsid w:val="004542ED"/>
    <w:rsid w:val="00454D2A"/>
    <w:rsid w:val="004574C2"/>
    <w:rsid w:val="004578BF"/>
    <w:rsid w:val="004601DC"/>
    <w:rsid w:val="00460790"/>
    <w:rsid w:val="004614C9"/>
    <w:rsid w:val="0046488A"/>
    <w:rsid w:val="00474791"/>
    <w:rsid w:val="00475082"/>
    <w:rsid w:val="00476A46"/>
    <w:rsid w:val="00480730"/>
    <w:rsid w:val="00482E56"/>
    <w:rsid w:val="00483DD1"/>
    <w:rsid w:val="00484F1D"/>
    <w:rsid w:val="004862F9"/>
    <w:rsid w:val="00486EE0"/>
    <w:rsid w:val="0049246D"/>
    <w:rsid w:val="004963DA"/>
    <w:rsid w:val="004A15C0"/>
    <w:rsid w:val="004B1A13"/>
    <w:rsid w:val="004B2FC1"/>
    <w:rsid w:val="004B64F0"/>
    <w:rsid w:val="004C654B"/>
    <w:rsid w:val="004D1DD4"/>
    <w:rsid w:val="004D33E2"/>
    <w:rsid w:val="004E524D"/>
    <w:rsid w:val="004E75EB"/>
    <w:rsid w:val="004F1B3E"/>
    <w:rsid w:val="004F663F"/>
    <w:rsid w:val="004F688D"/>
    <w:rsid w:val="00501196"/>
    <w:rsid w:val="00502916"/>
    <w:rsid w:val="00503F8A"/>
    <w:rsid w:val="0050405E"/>
    <w:rsid w:val="005067DF"/>
    <w:rsid w:val="00510A06"/>
    <w:rsid w:val="00514255"/>
    <w:rsid w:val="0051673F"/>
    <w:rsid w:val="00516B05"/>
    <w:rsid w:val="005215AD"/>
    <w:rsid w:val="005217CB"/>
    <w:rsid w:val="0052405E"/>
    <w:rsid w:val="00530403"/>
    <w:rsid w:val="00530B51"/>
    <w:rsid w:val="00532BE9"/>
    <w:rsid w:val="00540B6A"/>
    <w:rsid w:val="00541DB5"/>
    <w:rsid w:val="00547A38"/>
    <w:rsid w:val="005549AA"/>
    <w:rsid w:val="00554E9B"/>
    <w:rsid w:val="00556FE4"/>
    <w:rsid w:val="00560716"/>
    <w:rsid w:val="00563476"/>
    <w:rsid w:val="005643A0"/>
    <w:rsid w:val="00567CCE"/>
    <w:rsid w:val="005706C5"/>
    <w:rsid w:val="00577DE7"/>
    <w:rsid w:val="00580120"/>
    <w:rsid w:val="00581E96"/>
    <w:rsid w:val="00582664"/>
    <w:rsid w:val="005833D3"/>
    <w:rsid w:val="005847E1"/>
    <w:rsid w:val="00585B31"/>
    <w:rsid w:val="005907DE"/>
    <w:rsid w:val="005911B8"/>
    <w:rsid w:val="00592AA7"/>
    <w:rsid w:val="00593171"/>
    <w:rsid w:val="0059423D"/>
    <w:rsid w:val="00595745"/>
    <w:rsid w:val="005B12C8"/>
    <w:rsid w:val="005B3E11"/>
    <w:rsid w:val="005B5CC3"/>
    <w:rsid w:val="005C40E5"/>
    <w:rsid w:val="005D20E7"/>
    <w:rsid w:val="005D428C"/>
    <w:rsid w:val="005D7D14"/>
    <w:rsid w:val="005E2445"/>
    <w:rsid w:val="005E40B2"/>
    <w:rsid w:val="005E419B"/>
    <w:rsid w:val="005E5632"/>
    <w:rsid w:val="005F46C6"/>
    <w:rsid w:val="006009CC"/>
    <w:rsid w:val="00610DC1"/>
    <w:rsid w:val="0061363D"/>
    <w:rsid w:val="00615439"/>
    <w:rsid w:val="006178AA"/>
    <w:rsid w:val="00620C0C"/>
    <w:rsid w:val="006269E4"/>
    <w:rsid w:val="00627FE1"/>
    <w:rsid w:val="00630002"/>
    <w:rsid w:val="00633799"/>
    <w:rsid w:val="0063383B"/>
    <w:rsid w:val="00635319"/>
    <w:rsid w:val="006355B6"/>
    <w:rsid w:val="00635F2E"/>
    <w:rsid w:val="0063673B"/>
    <w:rsid w:val="006452F4"/>
    <w:rsid w:val="00646C12"/>
    <w:rsid w:val="006513EC"/>
    <w:rsid w:val="0065354F"/>
    <w:rsid w:val="00655468"/>
    <w:rsid w:val="00655EE0"/>
    <w:rsid w:val="00660417"/>
    <w:rsid w:val="00660DE1"/>
    <w:rsid w:val="006615C3"/>
    <w:rsid w:val="006627AB"/>
    <w:rsid w:val="00663522"/>
    <w:rsid w:val="006654BA"/>
    <w:rsid w:val="0067098F"/>
    <w:rsid w:val="0067202A"/>
    <w:rsid w:val="00673EE8"/>
    <w:rsid w:val="00675680"/>
    <w:rsid w:val="00675859"/>
    <w:rsid w:val="00675B75"/>
    <w:rsid w:val="00680E99"/>
    <w:rsid w:val="00683051"/>
    <w:rsid w:val="00683CFC"/>
    <w:rsid w:val="00684346"/>
    <w:rsid w:val="00685182"/>
    <w:rsid w:val="00690ADD"/>
    <w:rsid w:val="0069391C"/>
    <w:rsid w:val="0069560B"/>
    <w:rsid w:val="006A042F"/>
    <w:rsid w:val="006A2CBE"/>
    <w:rsid w:val="006A3677"/>
    <w:rsid w:val="006B032D"/>
    <w:rsid w:val="006B4465"/>
    <w:rsid w:val="006B5CF3"/>
    <w:rsid w:val="006C31D8"/>
    <w:rsid w:val="006D1A2A"/>
    <w:rsid w:val="006D5E58"/>
    <w:rsid w:val="006E03A9"/>
    <w:rsid w:val="006E0490"/>
    <w:rsid w:val="006E6CDF"/>
    <w:rsid w:val="006F1D63"/>
    <w:rsid w:val="006F2034"/>
    <w:rsid w:val="006F243F"/>
    <w:rsid w:val="0070052D"/>
    <w:rsid w:val="00704EE2"/>
    <w:rsid w:val="0070592C"/>
    <w:rsid w:val="00706A5F"/>
    <w:rsid w:val="00706E4F"/>
    <w:rsid w:val="00707081"/>
    <w:rsid w:val="00710978"/>
    <w:rsid w:val="00711C26"/>
    <w:rsid w:val="00717692"/>
    <w:rsid w:val="00722158"/>
    <w:rsid w:val="007234DA"/>
    <w:rsid w:val="00724E05"/>
    <w:rsid w:val="0072560A"/>
    <w:rsid w:val="00725CD9"/>
    <w:rsid w:val="0073128F"/>
    <w:rsid w:val="0073593E"/>
    <w:rsid w:val="007379E7"/>
    <w:rsid w:val="00742E87"/>
    <w:rsid w:val="00751A34"/>
    <w:rsid w:val="00753A35"/>
    <w:rsid w:val="0075560D"/>
    <w:rsid w:val="00755A6B"/>
    <w:rsid w:val="00755EDA"/>
    <w:rsid w:val="00761105"/>
    <w:rsid w:val="007627A9"/>
    <w:rsid w:val="007627C0"/>
    <w:rsid w:val="00763046"/>
    <w:rsid w:val="00764D07"/>
    <w:rsid w:val="00766E8C"/>
    <w:rsid w:val="00770EF0"/>
    <w:rsid w:val="00771C0C"/>
    <w:rsid w:val="007727B5"/>
    <w:rsid w:val="0077421F"/>
    <w:rsid w:val="0077516F"/>
    <w:rsid w:val="007865C6"/>
    <w:rsid w:val="00796B73"/>
    <w:rsid w:val="007978C9"/>
    <w:rsid w:val="007A0931"/>
    <w:rsid w:val="007A15A5"/>
    <w:rsid w:val="007A4283"/>
    <w:rsid w:val="007A541E"/>
    <w:rsid w:val="007A6985"/>
    <w:rsid w:val="007B2CF7"/>
    <w:rsid w:val="007B33CA"/>
    <w:rsid w:val="007C06E9"/>
    <w:rsid w:val="007C3007"/>
    <w:rsid w:val="007C3AD3"/>
    <w:rsid w:val="007C6187"/>
    <w:rsid w:val="007C766D"/>
    <w:rsid w:val="007D2EA6"/>
    <w:rsid w:val="007D3710"/>
    <w:rsid w:val="007D4F9E"/>
    <w:rsid w:val="007E337C"/>
    <w:rsid w:val="007E4A42"/>
    <w:rsid w:val="007F4CB1"/>
    <w:rsid w:val="007F5852"/>
    <w:rsid w:val="007F74AF"/>
    <w:rsid w:val="00803C61"/>
    <w:rsid w:val="0080713C"/>
    <w:rsid w:val="00807F14"/>
    <w:rsid w:val="00812261"/>
    <w:rsid w:val="008154C5"/>
    <w:rsid w:val="00820F12"/>
    <w:rsid w:val="00822E55"/>
    <w:rsid w:val="0082390D"/>
    <w:rsid w:val="008241C8"/>
    <w:rsid w:val="00824BF6"/>
    <w:rsid w:val="00826BA1"/>
    <w:rsid w:val="00826CBB"/>
    <w:rsid w:val="008275FA"/>
    <w:rsid w:val="00832092"/>
    <w:rsid w:val="00843A28"/>
    <w:rsid w:val="0084765A"/>
    <w:rsid w:val="00847A7B"/>
    <w:rsid w:val="008525E7"/>
    <w:rsid w:val="00853EB4"/>
    <w:rsid w:val="00860DDE"/>
    <w:rsid w:val="0086316C"/>
    <w:rsid w:val="0086404D"/>
    <w:rsid w:val="00866374"/>
    <w:rsid w:val="00867345"/>
    <w:rsid w:val="0087275D"/>
    <w:rsid w:val="0087305B"/>
    <w:rsid w:val="0087717F"/>
    <w:rsid w:val="008773EE"/>
    <w:rsid w:val="00880AED"/>
    <w:rsid w:val="008826B4"/>
    <w:rsid w:val="00882C06"/>
    <w:rsid w:val="0088375B"/>
    <w:rsid w:val="0088684C"/>
    <w:rsid w:val="008876FF"/>
    <w:rsid w:val="00894000"/>
    <w:rsid w:val="008948C0"/>
    <w:rsid w:val="00894CF0"/>
    <w:rsid w:val="008979D9"/>
    <w:rsid w:val="008A35A3"/>
    <w:rsid w:val="008A483A"/>
    <w:rsid w:val="008A725F"/>
    <w:rsid w:val="008A79A5"/>
    <w:rsid w:val="008B2616"/>
    <w:rsid w:val="008B5325"/>
    <w:rsid w:val="008B7352"/>
    <w:rsid w:val="008C061D"/>
    <w:rsid w:val="008C0DB3"/>
    <w:rsid w:val="008C5159"/>
    <w:rsid w:val="008C777C"/>
    <w:rsid w:val="008D3512"/>
    <w:rsid w:val="008D500F"/>
    <w:rsid w:val="008D628C"/>
    <w:rsid w:val="008E2751"/>
    <w:rsid w:val="008E5BB4"/>
    <w:rsid w:val="008E78ED"/>
    <w:rsid w:val="008E7CAB"/>
    <w:rsid w:val="008F1048"/>
    <w:rsid w:val="008F3508"/>
    <w:rsid w:val="00902440"/>
    <w:rsid w:val="00902D0A"/>
    <w:rsid w:val="00903820"/>
    <w:rsid w:val="009122D0"/>
    <w:rsid w:val="00913018"/>
    <w:rsid w:val="00914D13"/>
    <w:rsid w:val="0091681D"/>
    <w:rsid w:val="0091694A"/>
    <w:rsid w:val="00916F46"/>
    <w:rsid w:val="00927D47"/>
    <w:rsid w:val="00930295"/>
    <w:rsid w:val="00933E69"/>
    <w:rsid w:val="009349A8"/>
    <w:rsid w:val="00934C41"/>
    <w:rsid w:val="00935E85"/>
    <w:rsid w:val="009374C5"/>
    <w:rsid w:val="009475F6"/>
    <w:rsid w:val="00951129"/>
    <w:rsid w:val="009529DE"/>
    <w:rsid w:val="00955BD6"/>
    <w:rsid w:val="0096147F"/>
    <w:rsid w:val="00962DB0"/>
    <w:rsid w:val="0096330D"/>
    <w:rsid w:val="0096369A"/>
    <w:rsid w:val="00964BD0"/>
    <w:rsid w:val="00965300"/>
    <w:rsid w:val="00966798"/>
    <w:rsid w:val="00971DF6"/>
    <w:rsid w:val="00974476"/>
    <w:rsid w:val="009744FC"/>
    <w:rsid w:val="00975A88"/>
    <w:rsid w:val="00980F0F"/>
    <w:rsid w:val="00982E15"/>
    <w:rsid w:val="00984FE1"/>
    <w:rsid w:val="009875EB"/>
    <w:rsid w:val="0099058F"/>
    <w:rsid w:val="00991650"/>
    <w:rsid w:val="009968AD"/>
    <w:rsid w:val="009A01E3"/>
    <w:rsid w:val="009A01F9"/>
    <w:rsid w:val="009A355F"/>
    <w:rsid w:val="009A4114"/>
    <w:rsid w:val="009A4E25"/>
    <w:rsid w:val="009B3DA2"/>
    <w:rsid w:val="009C0263"/>
    <w:rsid w:val="009C2CAB"/>
    <w:rsid w:val="009C6549"/>
    <w:rsid w:val="009D3407"/>
    <w:rsid w:val="009D562A"/>
    <w:rsid w:val="009E1290"/>
    <w:rsid w:val="009E4CA7"/>
    <w:rsid w:val="009F17C1"/>
    <w:rsid w:val="009F2227"/>
    <w:rsid w:val="009F41FC"/>
    <w:rsid w:val="009F42FC"/>
    <w:rsid w:val="009F5664"/>
    <w:rsid w:val="009F62E5"/>
    <w:rsid w:val="009F657E"/>
    <w:rsid w:val="009F6C07"/>
    <w:rsid w:val="00A05487"/>
    <w:rsid w:val="00A05B6D"/>
    <w:rsid w:val="00A10F83"/>
    <w:rsid w:val="00A11A8B"/>
    <w:rsid w:val="00A12C10"/>
    <w:rsid w:val="00A13D82"/>
    <w:rsid w:val="00A13F9D"/>
    <w:rsid w:val="00A15277"/>
    <w:rsid w:val="00A168CF"/>
    <w:rsid w:val="00A2178F"/>
    <w:rsid w:val="00A23AC9"/>
    <w:rsid w:val="00A23C07"/>
    <w:rsid w:val="00A24D76"/>
    <w:rsid w:val="00A27E2D"/>
    <w:rsid w:val="00A3045A"/>
    <w:rsid w:val="00A367FF"/>
    <w:rsid w:val="00A376E0"/>
    <w:rsid w:val="00A4104C"/>
    <w:rsid w:val="00A42E75"/>
    <w:rsid w:val="00A50F4D"/>
    <w:rsid w:val="00A50F7A"/>
    <w:rsid w:val="00A530DD"/>
    <w:rsid w:val="00A54F30"/>
    <w:rsid w:val="00A56089"/>
    <w:rsid w:val="00A66A2D"/>
    <w:rsid w:val="00A74667"/>
    <w:rsid w:val="00A76836"/>
    <w:rsid w:val="00A82D50"/>
    <w:rsid w:val="00A83ABA"/>
    <w:rsid w:val="00A84894"/>
    <w:rsid w:val="00A851BD"/>
    <w:rsid w:val="00A85D8F"/>
    <w:rsid w:val="00A90FA9"/>
    <w:rsid w:val="00A91486"/>
    <w:rsid w:val="00A92B0B"/>
    <w:rsid w:val="00A92D8A"/>
    <w:rsid w:val="00AA3786"/>
    <w:rsid w:val="00AA4723"/>
    <w:rsid w:val="00AA6479"/>
    <w:rsid w:val="00AB0563"/>
    <w:rsid w:val="00AB78F3"/>
    <w:rsid w:val="00AD0AED"/>
    <w:rsid w:val="00AD2B09"/>
    <w:rsid w:val="00AE09DE"/>
    <w:rsid w:val="00AE22BA"/>
    <w:rsid w:val="00AE24BC"/>
    <w:rsid w:val="00AE3276"/>
    <w:rsid w:val="00AE3700"/>
    <w:rsid w:val="00AE4EF0"/>
    <w:rsid w:val="00AF2452"/>
    <w:rsid w:val="00AF2B2B"/>
    <w:rsid w:val="00AF3441"/>
    <w:rsid w:val="00B028B9"/>
    <w:rsid w:val="00B14DFA"/>
    <w:rsid w:val="00B16F12"/>
    <w:rsid w:val="00B170FC"/>
    <w:rsid w:val="00B2053A"/>
    <w:rsid w:val="00B20F22"/>
    <w:rsid w:val="00B2429E"/>
    <w:rsid w:val="00B26A60"/>
    <w:rsid w:val="00B27AC4"/>
    <w:rsid w:val="00B302DB"/>
    <w:rsid w:val="00B30910"/>
    <w:rsid w:val="00B30AE0"/>
    <w:rsid w:val="00B32641"/>
    <w:rsid w:val="00B400D6"/>
    <w:rsid w:val="00B42638"/>
    <w:rsid w:val="00B461FD"/>
    <w:rsid w:val="00B46859"/>
    <w:rsid w:val="00B5025D"/>
    <w:rsid w:val="00B53C85"/>
    <w:rsid w:val="00B61E01"/>
    <w:rsid w:val="00B655A7"/>
    <w:rsid w:val="00B676E3"/>
    <w:rsid w:val="00B72E96"/>
    <w:rsid w:val="00B73C67"/>
    <w:rsid w:val="00B75573"/>
    <w:rsid w:val="00B769A7"/>
    <w:rsid w:val="00B81F4D"/>
    <w:rsid w:val="00B83C2B"/>
    <w:rsid w:val="00B83DA7"/>
    <w:rsid w:val="00B87E0D"/>
    <w:rsid w:val="00B90367"/>
    <w:rsid w:val="00B9166E"/>
    <w:rsid w:val="00B96A70"/>
    <w:rsid w:val="00B96ACF"/>
    <w:rsid w:val="00B96C98"/>
    <w:rsid w:val="00BA02F3"/>
    <w:rsid w:val="00BA426A"/>
    <w:rsid w:val="00BB11A8"/>
    <w:rsid w:val="00BB3C46"/>
    <w:rsid w:val="00BB4811"/>
    <w:rsid w:val="00BB560E"/>
    <w:rsid w:val="00BC0C93"/>
    <w:rsid w:val="00BC2EB2"/>
    <w:rsid w:val="00BC3276"/>
    <w:rsid w:val="00BC467F"/>
    <w:rsid w:val="00BC7417"/>
    <w:rsid w:val="00BE31C3"/>
    <w:rsid w:val="00BE6596"/>
    <w:rsid w:val="00BF1F1E"/>
    <w:rsid w:val="00BF216F"/>
    <w:rsid w:val="00BF2B2D"/>
    <w:rsid w:val="00C05CC7"/>
    <w:rsid w:val="00C14178"/>
    <w:rsid w:val="00C23F5B"/>
    <w:rsid w:val="00C24319"/>
    <w:rsid w:val="00C243EC"/>
    <w:rsid w:val="00C24D17"/>
    <w:rsid w:val="00C26959"/>
    <w:rsid w:val="00C31303"/>
    <w:rsid w:val="00C32365"/>
    <w:rsid w:val="00C338A7"/>
    <w:rsid w:val="00C40268"/>
    <w:rsid w:val="00C41D84"/>
    <w:rsid w:val="00C4307D"/>
    <w:rsid w:val="00C47ABC"/>
    <w:rsid w:val="00C50843"/>
    <w:rsid w:val="00C50FA4"/>
    <w:rsid w:val="00C5184D"/>
    <w:rsid w:val="00C51896"/>
    <w:rsid w:val="00C52802"/>
    <w:rsid w:val="00C543DB"/>
    <w:rsid w:val="00C54CF0"/>
    <w:rsid w:val="00C60012"/>
    <w:rsid w:val="00C60F6E"/>
    <w:rsid w:val="00C72042"/>
    <w:rsid w:val="00C8026C"/>
    <w:rsid w:val="00C87E06"/>
    <w:rsid w:val="00C90165"/>
    <w:rsid w:val="00C9286C"/>
    <w:rsid w:val="00C951CE"/>
    <w:rsid w:val="00C95B6E"/>
    <w:rsid w:val="00C96C31"/>
    <w:rsid w:val="00C96F9A"/>
    <w:rsid w:val="00C97475"/>
    <w:rsid w:val="00CA794D"/>
    <w:rsid w:val="00CB129C"/>
    <w:rsid w:val="00CB376A"/>
    <w:rsid w:val="00CB65E6"/>
    <w:rsid w:val="00CC528E"/>
    <w:rsid w:val="00CC6312"/>
    <w:rsid w:val="00CC742C"/>
    <w:rsid w:val="00CD2943"/>
    <w:rsid w:val="00CD3A29"/>
    <w:rsid w:val="00CD4750"/>
    <w:rsid w:val="00CD7C51"/>
    <w:rsid w:val="00CD7F36"/>
    <w:rsid w:val="00CE0F74"/>
    <w:rsid w:val="00CE751F"/>
    <w:rsid w:val="00CF3782"/>
    <w:rsid w:val="00CF3A33"/>
    <w:rsid w:val="00CF53CD"/>
    <w:rsid w:val="00D012A6"/>
    <w:rsid w:val="00D0277E"/>
    <w:rsid w:val="00D05AD1"/>
    <w:rsid w:val="00D066D5"/>
    <w:rsid w:val="00D13547"/>
    <w:rsid w:val="00D15972"/>
    <w:rsid w:val="00D15E19"/>
    <w:rsid w:val="00D16DCC"/>
    <w:rsid w:val="00D223A6"/>
    <w:rsid w:val="00D2322E"/>
    <w:rsid w:val="00D26BB4"/>
    <w:rsid w:val="00D31D09"/>
    <w:rsid w:val="00D32CDA"/>
    <w:rsid w:val="00D35D88"/>
    <w:rsid w:val="00D37F87"/>
    <w:rsid w:val="00D41174"/>
    <w:rsid w:val="00D53B7C"/>
    <w:rsid w:val="00D53C87"/>
    <w:rsid w:val="00D53DFD"/>
    <w:rsid w:val="00D54F69"/>
    <w:rsid w:val="00D56AC1"/>
    <w:rsid w:val="00D62D23"/>
    <w:rsid w:val="00D62E0B"/>
    <w:rsid w:val="00D67030"/>
    <w:rsid w:val="00D76842"/>
    <w:rsid w:val="00D860D8"/>
    <w:rsid w:val="00D93566"/>
    <w:rsid w:val="00DA1A9C"/>
    <w:rsid w:val="00DA1FBD"/>
    <w:rsid w:val="00DA29D2"/>
    <w:rsid w:val="00DA378F"/>
    <w:rsid w:val="00DB449F"/>
    <w:rsid w:val="00DB6D0B"/>
    <w:rsid w:val="00DC01A0"/>
    <w:rsid w:val="00DC5193"/>
    <w:rsid w:val="00DD19A8"/>
    <w:rsid w:val="00DD58AC"/>
    <w:rsid w:val="00DD675A"/>
    <w:rsid w:val="00DD7856"/>
    <w:rsid w:val="00DF0068"/>
    <w:rsid w:val="00DF0F2B"/>
    <w:rsid w:val="00DF6798"/>
    <w:rsid w:val="00DF6D0D"/>
    <w:rsid w:val="00E043C8"/>
    <w:rsid w:val="00E06643"/>
    <w:rsid w:val="00E10360"/>
    <w:rsid w:val="00E211B6"/>
    <w:rsid w:val="00E21599"/>
    <w:rsid w:val="00E22BB0"/>
    <w:rsid w:val="00E22E19"/>
    <w:rsid w:val="00E267CB"/>
    <w:rsid w:val="00E26EB0"/>
    <w:rsid w:val="00E27AB3"/>
    <w:rsid w:val="00E30351"/>
    <w:rsid w:val="00E31724"/>
    <w:rsid w:val="00E3222D"/>
    <w:rsid w:val="00E4111A"/>
    <w:rsid w:val="00E41F65"/>
    <w:rsid w:val="00E42337"/>
    <w:rsid w:val="00E46A1F"/>
    <w:rsid w:val="00E54B86"/>
    <w:rsid w:val="00E56E23"/>
    <w:rsid w:val="00E62C70"/>
    <w:rsid w:val="00E64451"/>
    <w:rsid w:val="00E64B7F"/>
    <w:rsid w:val="00E702C5"/>
    <w:rsid w:val="00E72A2D"/>
    <w:rsid w:val="00E73CC3"/>
    <w:rsid w:val="00E749EE"/>
    <w:rsid w:val="00E777D8"/>
    <w:rsid w:val="00E83B02"/>
    <w:rsid w:val="00E85711"/>
    <w:rsid w:val="00E8664F"/>
    <w:rsid w:val="00E8707D"/>
    <w:rsid w:val="00E92599"/>
    <w:rsid w:val="00E93989"/>
    <w:rsid w:val="00E94F77"/>
    <w:rsid w:val="00EA08A1"/>
    <w:rsid w:val="00EB0C32"/>
    <w:rsid w:val="00EB3F53"/>
    <w:rsid w:val="00EB5A65"/>
    <w:rsid w:val="00EC2F31"/>
    <w:rsid w:val="00EC4018"/>
    <w:rsid w:val="00EC52F6"/>
    <w:rsid w:val="00ED0842"/>
    <w:rsid w:val="00ED1C2C"/>
    <w:rsid w:val="00EE0231"/>
    <w:rsid w:val="00EE0804"/>
    <w:rsid w:val="00EE0C58"/>
    <w:rsid w:val="00EE5438"/>
    <w:rsid w:val="00EE682D"/>
    <w:rsid w:val="00EF0447"/>
    <w:rsid w:val="00EF30F4"/>
    <w:rsid w:val="00EF465C"/>
    <w:rsid w:val="00EF5531"/>
    <w:rsid w:val="00EF5EF4"/>
    <w:rsid w:val="00EF6230"/>
    <w:rsid w:val="00F003E7"/>
    <w:rsid w:val="00F00AB7"/>
    <w:rsid w:val="00F00E1A"/>
    <w:rsid w:val="00F05539"/>
    <w:rsid w:val="00F07176"/>
    <w:rsid w:val="00F10664"/>
    <w:rsid w:val="00F1070D"/>
    <w:rsid w:val="00F14CC5"/>
    <w:rsid w:val="00F14F49"/>
    <w:rsid w:val="00F165F4"/>
    <w:rsid w:val="00F25CB8"/>
    <w:rsid w:val="00F3567D"/>
    <w:rsid w:val="00F37338"/>
    <w:rsid w:val="00F43ACD"/>
    <w:rsid w:val="00F459CE"/>
    <w:rsid w:val="00F50F4C"/>
    <w:rsid w:val="00F5112F"/>
    <w:rsid w:val="00F53596"/>
    <w:rsid w:val="00F536BE"/>
    <w:rsid w:val="00F53B7F"/>
    <w:rsid w:val="00F5417C"/>
    <w:rsid w:val="00F552B4"/>
    <w:rsid w:val="00F601C1"/>
    <w:rsid w:val="00F707EB"/>
    <w:rsid w:val="00F730F9"/>
    <w:rsid w:val="00F73390"/>
    <w:rsid w:val="00F77FAE"/>
    <w:rsid w:val="00F85D7F"/>
    <w:rsid w:val="00F93198"/>
    <w:rsid w:val="00F9423E"/>
    <w:rsid w:val="00FA0BE5"/>
    <w:rsid w:val="00FA38C5"/>
    <w:rsid w:val="00FB1FDB"/>
    <w:rsid w:val="00FB4AAB"/>
    <w:rsid w:val="00FB5956"/>
    <w:rsid w:val="00FC4386"/>
    <w:rsid w:val="00FC48E1"/>
    <w:rsid w:val="00FC4EEA"/>
    <w:rsid w:val="00FC74AB"/>
    <w:rsid w:val="00FC7E2C"/>
    <w:rsid w:val="00FD3171"/>
    <w:rsid w:val="00FD3F0D"/>
    <w:rsid w:val="00FD42CD"/>
    <w:rsid w:val="00FE0893"/>
    <w:rsid w:val="00FE4DC6"/>
    <w:rsid w:val="00FE4FBD"/>
    <w:rsid w:val="00FE5C30"/>
    <w:rsid w:val="00FF308A"/>
    <w:rsid w:val="00FF4164"/>
    <w:rsid w:val="00FF583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627A34A"/>
  <w15:docId w15:val="{980660BD-8790-4E0C-A7F2-9F07AF8F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541E"/>
    <w:pPr>
      <w:spacing w:after="120" w:line="360" w:lineRule="auto"/>
      <w:jc w:val="both"/>
    </w:pPr>
    <w:rPr>
      <w:sz w:val="24"/>
      <w:szCs w:val="24"/>
    </w:rPr>
  </w:style>
  <w:style w:type="paragraph" w:styleId="berschrift1">
    <w:name w:val="heading 1"/>
    <w:basedOn w:val="Standard"/>
    <w:next w:val="Standard"/>
    <w:qFormat/>
    <w:rsid w:val="00A376E0"/>
    <w:pPr>
      <w:keepNext/>
      <w:pageBreakBefore/>
      <w:numPr>
        <w:numId w:val="11"/>
      </w:numPr>
      <w:overflowPunct w:val="0"/>
      <w:autoSpaceDE w:val="0"/>
      <w:autoSpaceDN w:val="0"/>
      <w:adjustRightInd w:val="0"/>
      <w:spacing w:before="120"/>
      <w:ind w:hanging="709"/>
      <w:textAlignment w:val="baseline"/>
      <w:outlineLvl w:val="0"/>
    </w:pPr>
    <w:rPr>
      <w:b/>
      <w:bCs/>
      <w:sz w:val="36"/>
      <w:szCs w:val="36"/>
    </w:rPr>
  </w:style>
  <w:style w:type="paragraph" w:styleId="berschrift2">
    <w:name w:val="heading 2"/>
    <w:basedOn w:val="Standard"/>
    <w:next w:val="Standard"/>
    <w:qFormat/>
    <w:rsid w:val="00880AED"/>
    <w:pPr>
      <w:keepNext/>
      <w:numPr>
        <w:ilvl w:val="1"/>
        <w:numId w:val="11"/>
      </w:numPr>
      <w:overflowPunct w:val="0"/>
      <w:autoSpaceDE w:val="0"/>
      <w:autoSpaceDN w:val="0"/>
      <w:adjustRightInd w:val="0"/>
      <w:spacing w:before="360"/>
      <w:ind w:left="737" w:hanging="737"/>
      <w:textAlignment w:val="baseline"/>
      <w:outlineLvl w:val="1"/>
    </w:pPr>
    <w:rPr>
      <w:b/>
      <w:bCs/>
      <w:i/>
      <w:iCs/>
      <w:sz w:val="32"/>
      <w:szCs w:val="32"/>
    </w:rPr>
  </w:style>
  <w:style w:type="paragraph" w:styleId="berschrift3">
    <w:name w:val="heading 3"/>
    <w:basedOn w:val="Standard"/>
    <w:next w:val="Standard"/>
    <w:qFormat/>
    <w:rsid w:val="002473CB"/>
    <w:pPr>
      <w:keepNext/>
      <w:numPr>
        <w:ilvl w:val="2"/>
        <w:numId w:val="11"/>
      </w:numPr>
      <w:overflowPunct w:val="0"/>
      <w:autoSpaceDE w:val="0"/>
      <w:autoSpaceDN w:val="0"/>
      <w:adjustRightInd w:val="0"/>
      <w:spacing w:before="240"/>
      <w:ind w:hanging="709"/>
      <w:textAlignment w:val="baseline"/>
      <w:outlineLvl w:val="2"/>
    </w:pPr>
    <w:rPr>
      <w:b/>
      <w:bCs/>
      <w:sz w:val="28"/>
      <w:szCs w:val="28"/>
    </w:rPr>
  </w:style>
  <w:style w:type="paragraph" w:styleId="berschrift4">
    <w:name w:val="heading 4"/>
    <w:basedOn w:val="Standard"/>
    <w:next w:val="Standard"/>
    <w:qFormat/>
    <w:rsid w:val="002473CB"/>
    <w:pPr>
      <w:keepNext/>
      <w:numPr>
        <w:ilvl w:val="3"/>
        <w:numId w:val="11"/>
      </w:numPr>
      <w:overflowPunct w:val="0"/>
      <w:autoSpaceDE w:val="0"/>
      <w:autoSpaceDN w:val="0"/>
      <w:adjustRightInd w:val="0"/>
      <w:spacing w:before="240" w:after="60"/>
      <w:ind w:left="709" w:hanging="709"/>
      <w:textAlignment w:val="baseline"/>
      <w:outlineLvl w:val="3"/>
    </w:pPr>
    <w:rPr>
      <w:rFonts w:ascii="Arial" w:hAnsi="Arial" w:cs="Arial"/>
      <w:b/>
      <w:bCs/>
    </w:rPr>
  </w:style>
  <w:style w:type="paragraph" w:styleId="berschrift5">
    <w:name w:val="heading 5"/>
    <w:basedOn w:val="Standard"/>
    <w:next w:val="Standard"/>
    <w:qFormat/>
    <w:rsid w:val="002473CB"/>
    <w:pPr>
      <w:numPr>
        <w:ilvl w:val="4"/>
        <w:numId w:val="11"/>
      </w:numPr>
      <w:overflowPunct w:val="0"/>
      <w:autoSpaceDE w:val="0"/>
      <w:autoSpaceDN w:val="0"/>
      <w:adjustRightInd w:val="0"/>
      <w:spacing w:before="240" w:after="60"/>
      <w:textAlignment w:val="baseline"/>
      <w:outlineLvl w:val="4"/>
    </w:pPr>
    <w:rPr>
      <w:rFonts w:ascii="Arial" w:hAnsi="Arial" w:cs="Arial"/>
      <w:sz w:val="22"/>
      <w:szCs w:val="22"/>
    </w:rPr>
  </w:style>
  <w:style w:type="paragraph" w:styleId="berschrift6">
    <w:name w:val="heading 6"/>
    <w:basedOn w:val="Standard"/>
    <w:next w:val="Standard"/>
    <w:qFormat/>
    <w:rsid w:val="002473CB"/>
    <w:pPr>
      <w:numPr>
        <w:ilvl w:val="5"/>
        <w:numId w:val="11"/>
      </w:numPr>
      <w:overflowPunct w:val="0"/>
      <w:autoSpaceDE w:val="0"/>
      <w:autoSpaceDN w:val="0"/>
      <w:adjustRightInd w:val="0"/>
      <w:spacing w:before="240" w:after="60"/>
      <w:textAlignment w:val="baseline"/>
      <w:outlineLvl w:val="5"/>
    </w:pPr>
    <w:rPr>
      <w:i/>
      <w:iCs/>
      <w:sz w:val="22"/>
      <w:szCs w:val="22"/>
    </w:rPr>
  </w:style>
  <w:style w:type="paragraph" w:styleId="berschrift7">
    <w:name w:val="heading 7"/>
    <w:basedOn w:val="Standard"/>
    <w:next w:val="Standard"/>
    <w:qFormat/>
    <w:rsid w:val="002473CB"/>
    <w:pPr>
      <w:numPr>
        <w:ilvl w:val="6"/>
        <w:numId w:val="11"/>
      </w:numPr>
      <w:overflowPunct w:val="0"/>
      <w:autoSpaceDE w:val="0"/>
      <w:autoSpaceDN w:val="0"/>
      <w:adjustRightInd w:val="0"/>
      <w:spacing w:before="240" w:after="60"/>
      <w:textAlignment w:val="baseline"/>
      <w:outlineLvl w:val="6"/>
    </w:pPr>
    <w:rPr>
      <w:rFonts w:ascii="Arial" w:hAnsi="Arial" w:cs="Arial"/>
      <w:sz w:val="20"/>
      <w:szCs w:val="20"/>
    </w:rPr>
  </w:style>
  <w:style w:type="paragraph" w:styleId="berschrift8">
    <w:name w:val="heading 8"/>
    <w:basedOn w:val="Standard"/>
    <w:next w:val="Standard"/>
    <w:qFormat/>
    <w:rsid w:val="002473CB"/>
    <w:pPr>
      <w:numPr>
        <w:ilvl w:val="7"/>
        <w:numId w:val="11"/>
      </w:numPr>
      <w:overflowPunct w:val="0"/>
      <w:autoSpaceDE w:val="0"/>
      <w:autoSpaceDN w:val="0"/>
      <w:adjustRightInd w:val="0"/>
      <w:spacing w:before="240" w:after="60"/>
      <w:textAlignment w:val="baseline"/>
      <w:outlineLvl w:val="7"/>
    </w:pPr>
    <w:rPr>
      <w:rFonts w:ascii="Arial" w:hAnsi="Arial" w:cs="Arial"/>
      <w:i/>
      <w:iCs/>
      <w:sz w:val="20"/>
      <w:szCs w:val="20"/>
    </w:rPr>
  </w:style>
  <w:style w:type="paragraph" w:styleId="berschrift9">
    <w:name w:val="heading 9"/>
    <w:basedOn w:val="Standard"/>
    <w:next w:val="Standard"/>
    <w:qFormat/>
    <w:rsid w:val="002473CB"/>
    <w:pPr>
      <w:numPr>
        <w:ilvl w:val="8"/>
        <w:numId w:val="11"/>
      </w:numPr>
      <w:overflowPunct w:val="0"/>
      <w:autoSpaceDE w:val="0"/>
      <w:autoSpaceDN w:val="0"/>
      <w:adjustRightInd w:val="0"/>
      <w:spacing w:before="240" w:after="60"/>
      <w:textAlignment w:val="baseline"/>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hang">
    <w:name w:val="Anhang"/>
    <w:basedOn w:val="berschrift2"/>
    <w:next w:val="Standard"/>
    <w:rsid w:val="002473CB"/>
    <w:pPr>
      <w:numPr>
        <w:ilvl w:val="0"/>
        <w:numId w:val="0"/>
      </w:numPr>
      <w:tabs>
        <w:tab w:val="num" w:pos="0"/>
      </w:tabs>
    </w:pPr>
    <w:rPr>
      <w:b w:val="0"/>
      <w:bCs w:val="0"/>
      <w:i w:val="0"/>
      <w:iCs w:val="0"/>
    </w:rPr>
  </w:style>
  <w:style w:type="character" w:styleId="Hyperlink">
    <w:name w:val="Hyperlink"/>
    <w:basedOn w:val="Absatz-Standardschriftart"/>
    <w:uiPriority w:val="99"/>
    <w:rsid w:val="002473CB"/>
    <w:rPr>
      <w:color w:val="0000FF"/>
      <w:u w:val="single"/>
    </w:rPr>
  </w:style>
  <w:style w:type="paragraph" w:styleId="Verzeichnis1">
    <w:name w:val="toc 1"/>
    <w:basedOn w:val="Standard"/>
    <w:next w:val="Standard"/>
    <w:autoRedefine/>
    <w:uiPriority w:val="39"/>
    <w:rsid w:val="002473CB"/>
    <w:pPr>
      <w:tabs>
        <w:tab w:val="right" w:leader="dot" w:pos="9071"/>
      </w:tabs>
      <w:overflowPunct w:val="0"/>
      <w:autoSpaceDE w:val="0"/>
      <w:autoSpaceDN w:val="0"/>
      <w:adjustRightInd w:val="0"/>
      <w:spacing w:before="240"/>
      <w:textAlignment w:val="baseline"/>
    </w:pPr>
  </w:style>
  <w:style w:type="paragraph" w:styleId="Verzeichnis2">
    <w:name w:val="toc 2"/>
    <w:basedOn w:val="Standard"/>
    <w:next w:val="Standard"/>
    <w:autoRedefine/>
    <w:uiPriority w:val="39"/>
    <w:rsid w:val="002473CB"/>
    <w:pPr>
      <w:tabs>
        <w:tab w:val="right" w:leader="dot" w:pos="9071"/>
      </w:tabs>
      <w:overflowPunct w:val="0"/>
      <w:autoSpaceDE w:val="0"/>
      <w:autoSpaceDN w:val="0"/>
      <w:adjustRightInd w:val="0"/>
      <w:spacing w:before="240"/>
      <w:ind w:left="240"/>
      <w:textAlignment w:val="baseline"/>
    </w:pPr>
  </w:style>
  <w:style w:type="paragraph" w:styleId="Verzeichnis3">
    <w:name w:val="toc 3"/>
    <w:basedOn w:val="Standard"/>
    <w:next w:val="Standard"/>
    <w:autoRedefine/>
    <w:semiHidden/>
    <w:rsid w:val="002473CB"/>
    <w:pPr>
      <w:tabs>
        <w:tab w:val="right" w:leader="dot" w:pos="9071"/>
      </w:tabs>
      <w:overflowPunct w:val="0"/>
      <w:autoSpaceDE w:val="0"/>
      <w:autoSpaceDN w:val="0"/>
      <w:adjustRightInd w:val="0"/>
      <w:spacing w:before="240"/>
      <w:ind w:left="480"/>
      <w:textAlignment w:val="baseline"/>
    </w:pPr>
  </w:style>
  <w:style w:type="paragraph" w:styleId="Verzeichnis4">
    <w:name w:val="toc 4"/>
    <w:basedOn w:val="Standard"/>
    <w:next w:val="Standard"/>
    <w:autoRedefine/>
    <w:semiHidden/>
    <w:rsid w:val="002473CB"/>
    <w:pPr>
      <w:spacing w:line="240" w:lineRule="auto"/>
      <w:ind w:left="720"/>
    </w:pPr>
  </w:style>
  <w:style w:type="paragraph" w:customStyle="1" w:styleId="Beschreibung">
    <w:name w:val="Beschreibung"/>
    <w:basedOn w:val="Standard"/>
    <w:next w:val="Standard"/>
    <w:rsid w:val="002473CB"/>
    <w:pPr>
      <w:overflowPunct w:val="0"/>
      <w:autoSpaceDE w:val="0"/>
      <w:autoSpaceDN w:val="0"/>
      <w:adjustRightInd w:val="0"/>
      <w:spacing w:before="120"/>
      <w:jc w:val="center"/>
      <w:textAlignment w:val="baseline"/>
    </w:pPr>
    <w:rPr>
      <w:i/>
      <w:iCs/>
      <w:sz w:val="18"/>
      <w:szCs w:val="18"/>
    </w:rPr>
  </w:style>
  <w:style w:type="paragraph" w:customStyle="1" w:styleId="Formel">
    <w:name w:val="Formel"/>
    <w:basedOn w:val="Standard"/>
    <w:rsid w:val="002473CB"/>
    <w:pPr>
      <w:tabs>
        <w:tab w:val="right" w:pos="9072"/>
      </w:tabs>
      <w:overflowPunct w:val="0"/>
      <w:autoSpaceDE w:val="0"/>
      <w:autoSpaceDN w:val="0"/>
      <w:adjustRightInd w:val="0"/>
      <w:spacing w:before="240"/>
      <w:textAlignment w:val="baseline"/>
    </w:pPr>
  </w:style>
  <w:style w:type="paragraph" w:styleId="Literaturverzeichnis">
    <w:name w:val="Bibliography"/>
    <w:basedOn w:val="Standard"/>
    <w:rsid w:val="002473CB"/>
    <w:pPr>
      <w:overflowPunct w:val="0"/>
      <w:autoSpaceDE w:val="0"/>
      <w:autoSpaceDN w:val="0"/>
      <w:adjustRightInd w:val="0"/>
      <w:spacing w:before="240"/>
      <w:ind w:left="992" w:hanging="992"/>
      <w:textAlignment w:val="baseline"/>
    </w:pPr>
  </w:style>
  <w:style w:type="paragraph" w:customStyle="1" w:styleId="kleineberschrift">
    <w:name w:val="kleine Überschrift"/>
    <w:basedOn w:val="Standard"/>
    <w:rsid w:val="002473CB"/>
    <w:pPr>
      <w:keepNext/>
      <w:overflowPunct w:val="0"/>
      <w:autoSpaceDE w:val="0"/>
      <w:autoSpaceDN w:val="0"/>
      <w:adjustRightInd w:val="0"/>
      <w:spacing w:before="360"/>
      <w:textAlignment w:val="baseline"/>
    </w:pPr>
    <w:rPr>
      <w:b/>
      <w:bCs/>
    </w:rPr>
  </w:style>
  <w:style w:type="character" w:customStyle="1" w:styleId="d1">
    <w:name w:val="d1"/>
    <w:basedOn w:val="Absatz-Standardschriftart"/>
    <w:rsid w:val="002473CB"/>
    <w:rPr>
      <w:sz w:val="15"/>
      <w:szCs w:val="15"/>
    </w:rPr>
  </w:style>
  <w:style w:type="paragraph" w:styleId="Verzeichnis5">
    <w:name w:val="toc 5"/>
    <w:basedOn w:val="Standard"/>
    <w:next w:val="Standard"/>
    <w:autoRedefine/>
    <w:semiHidden/>
    <w:rsid w:val="002473CB"/>
    <w:pPr>
      <w:spacing w:line="240" w:lineRule="auto"/>
      <w:ind w:left="960"/>
    </w:pPr>
  </w:style>
  <w:style w:type="paragraph" w:styleId="Kopfzeile">
    <w:name w:val="header"/>
    <w:basedOn w:val="Standard"/>
    <w:rsid w:val="002473CB"/>
    <w:pPr>
      <w:tabs>
        <w:tab w:val="right" w:pos="9072"/>
      </w:tabs>
      <w:overflowPunct w:val="0"/>
      <w:autoSpaceDE w:val="0"/>
      <w:autoSpaceDN w:val="0"/>
      <w:adjustRightInd w:val="0"/>
      <w:spacing w:before="240"/>
      <w:textAlignment w:val="baseline"/>
    </w:pPr>
    <w:rPr>
      <w:i/>
      <w:iCs/>
      <w:sz w:val="20"/>
      <w:szCs w:val="20"/>
    </w:rPr>
  </w:style>
  <w:style w:type="character" w:styleId="Seitenzahl">
    <w:name w:val="page number"/>
    <w:basedOn w:val="Absatz-Standardschriftart"/>
    <w:rsid w:val="002473CB"/>
  </w:style>
  <w:style w:type="paragraph" w:styleId="Verzeichnis6">
    <w:name w:val="toc 6"/>
    <w:basedOn w:val="Standard"/>
    <w:next w:val="Standard"/>
    <w:autoRedefine/>
    <w:semiHidden/>
    <w:rsid w:val="002473CB"/>
    <w:pPr>
      <w:spacing w:line="240" w:lineRule="auto"/>
      <w:ind w:left="1200"/>
    </w:pPr>
  </w:style>
  <w:style w:type="paragraph" w:styleId="Verzeichnis7">
    <w:name w:val="toc 7"/>
    <w:basedOn w:val="Standard"/>
    <w:next w:val="Standard"/>
    <w:autoRedefine/>
    <w:semiHidden/>
    <w:rsid w:val="002473CB"/>
    <w:pPr>
      <w:spacing w:line="240" w:lineRule="auto"/>
      <w:ind w:left="1440"/>
    </w:pPr>
  </w:style>
  <w:style w:type="paragraph" w:styleId="Verzeichnis8">
    <w:name w:val="toc 8"/>
    <w:basedOn w:val="Standard"/>
    <w:next w:val="Standard"/>
    <w:autoRedefine/>
    <w:semiHidden/>
    <w:rsid w:val="002473CB"/>
    <w:pPr>
      <w:spacing w:line="240" w:lineRule="auto"/>
      <w:ind w:left="1680"/>
    </w:pPr>
  </w:style>
  <w:style w:type="paragraph" w:styleId="Verzeichnis9">
    <w:name w:val="toc 9"/>
    <w:basedOn w:val="Standard"/>
    <w:next w:val="Standard"/>
    <w:autoRedefine/>
    <w:semiHidden/>
    <w:rsid w:val="002473CB"/>
    <w:pPr>
      <w:spacing w:line="240" w:lineRule="auto"/>
      <w:ind w:left="1920"/>
    </w:pPr>
  </w:style>
  <w:style w:type="paragraph" w:styleId="Funotentext">
    <w:name w:val="footnote text"/>
    <w:basedOn w:val="Standard"/>
    <w:semiHidden/>
    <w:rsid w:val="00E749EE"/>
    <w:pPr>
      <w:tabs>
        <w:tab w:val="left" w:pos="329"/>
        <w:tab w:val="right" w:pos="9072"/>
      </w:tabs>
      <w:overflowPunct w:val="0"/>
      <w:autoSpaceDE w:val="0"/>
      <w:autoSpaceDN w:val="0"/>
      <w:adjustRightInd w:val="0"/>
      <w:spacing w:after="0" w:line="240" w:lineRule="auto"/>
      <w:ind w:left="329" w:hanging="329"/>
      <w:textAlignment w:val="baseline"/>
    </w:pPr>
    <w:rPr>
      <w:sz w:val="20"/>
      <w:szCs w:val="20"/>
    </w:rPr>
  </w:style>
  <w:style w:type="character" w:styleId="Funotenzeichen">
    <w:name w:val="footnote reference"/>
    <w:basedOn w:val="Absatz-Standardschriftart"/>
    <w:semiHidden/>
    <w:rsid w:val="002473CB"/>
    <w:rPr>
      <w:sz w:val="24"/>
      <w:szCs w:val="24"/>
      <w:vertAlign w:val="superscript"/>
    </w:rPr>
  </w:style>
  <w:style w:type="paragraph" w:styleId="Fuzeile">
    <w:name w:val="footer"/>
    <w:basedOn w:val="Standard"/>
    <w:link w:val="FuzeileZchn"/>
    <w:uiPriority w:val="99"/>
    <w:rsid w:val="002473CB"/>
    <w:pPr>
      <w:tabs>
        <w:tab w:val="center" w:pos="4536"/>
        <w:tab w:val="right" w:pos="9072"/>
      </w:tabs>
    </w:pPr>
  </w:style>
  <w:style w:type="paragraph" w:styleId="Titel">
    <w:name w:val="Title"/>
    <w:basedOn w:val="Standard"/>
    <w:qFormat/>
    <w:rsid w:val="002473CB"/>
    <w:pPr>
      <w:spacing w:after="0" w:line="240" w:lineRule="auto"/>
      <w:jc w:val="center"/>
    </w:pPr>
    <w:rPr>
      <w:sz w:val="36"/>
      <w:szCs w:val="36"/>
      <w:lang w:eastAsia="ja-JP"/>
    </w:rPr>
  </w:style>
  <w:style w:type="paragraph" w:styleId="StandardWeb">
    <w:name w:val="Normal (Web)"/>
    <w:basedOn w:val="Standard"/>
    <w:rsid w:val="002473CB"/>
    <w:pPr>
      <w:spacing w:before="100" w:beforeAutospacing="1" w:after="100" w:afterAutospacing="1" w:line="240" w:lineRule="auto"/>
    </w:pPr>
    <w:rPr>
      <w:rFonts w:ascii="Arial Unicode MS" w:eastAsia="Arial Unicode MS" w:hAnsi="Arial Unicode MS" w:cs="Arial Unicode MS"/>
    </w:rPr>
  </w:style>
  <w:style w:type="paragraph" w:styleId="Abbildungsverzeichnis">
    <w:name w:val="table of figures"/>
    <w:basedOn w:val="Standard"/>
    <w:next w:val="Standard"/>
    <w:uiPriority w:val="99"/>
    <w:rsid w:val="002473CB"/>
    <w:pPr>
      <w:ind w:left="480" w:hanging="480"/>
    </w:pPr>
  </w:style>
  <w:style w:type="paragraph" w:styleId="Beschriftung">
    <w:name w:val="caption"/>
    <w:basedOn w:val="Standard"/>
    <w:next w:val="Standard"/>
    <w:qFormat/>
    <w:rsid w:val="009F657E"/>
    <w:pPr>
      <w:spacing w:before="120"/>
      <w:jc w:val="center"/>
    </w:pPr>
    <w:rPr>
      <w:i/>
      <w:iCs/>
      <w:sz w:val="20"/>
      <w:szCs w:val="20"/>
    </w:rPr>
  </w:style>
  <w:style w:type="character" w:styleId="Kommentarzeichen">
    <w:name w:val="annotation reference"/>
    <w:basedOn w:val="Absatz-Standardschriftart"/>
    <w:semiHidden/>
    <w:rsid w:val="002473CB"/>
    <w:rPr>
      <w:sz w:val="16"/>
      <w:szCs w:val="16"/>
    </w:rPr>
  </w:style>
  <w:style w:type="paragraph" w:styleId="Kommentartext">
    <w:name w:val="annotation text"/>
    <w:basedOn w:val="Standard"/>
    <w:semiHidden/>
    <w:rsid w:val="002473CB"/>
    <w:rPr>
      <w:sz w:val="20"/>
      <w:szCs w:val="20"/>
    </w:rPr>
  </w:style>
  <w:style w:type="paragraph" w:styleId="Kommentarthema">
    <w:name w:val="annotation subject"/>
    <w:basedOn w:val="Kommentartext"/>
    <w:next w:val="Kommentartext"/>
    <w:semiHidden/>
    <w:rsid w:val="002473CB"/>
    <w:rPr>
      <w:b/>
      <w:bCs/>
    </w:rPr>
  </w:style>
  <w:style w:type="paragraph" w:styleId="Sprechblasentext">
    <w:name w:val="Balloon Text"/>
    <w:basedOn w:val="Standard"/>
    <w:semiHidden/>
    <w:rsid w:val="002473CB"/>
    <w:rPr>
      <w:rFonts w:ascii="Tahoma" w:hAnsi="Tahoma" w:cs="Tahoma"/>
      <w:sz w:val="16"/>
      <w:szCs w:val="16"/>
    </w:rPr>
  </w:style>
  <w:style w:type="character" w:customStyle="1" w:styleId="text">
    <w:name w:val="text"/>
    <w:basedOn w:val="Absatz-Standardschriftart"/>
    <w:rsid w:val="002473CB"/>
  </w:style>
  <w:style w:type="paragraph" w:styleId="Textkrper">
    <w:name w:val="Body Text"/>
    <w:basedOn w:val="Standard"/>
    <w:rsid w:val="002473CB"/>
    <w:rPr>
      <w:color w:val="FF0000"/>
    </w:rPr>
  </w:style>
  <w:style w:type="character" w:styleId="BesuchterHyperlink">
    <w:name w:val="FollowedHyperlink"/>
    <w:basedOn w:val="Absatz-Standardschriftart"/>
    <w:rsid w:val="002473CB"/>
    <w:rPr>
      <w:color w:val="800080"/>
      <w:u w:val="single"/>
    </w:rPr>
  </w:style>
  <w:style w:type="paragraph" w:styleId="NurText">
    <w:name w:val="Plain Text"/>
    <w:basedOn w:val="Standard"/>
    <w:rsid w:val="002473CB"/>
    <w:pPr>
      <w:spacing w:after="0" w:line="240" w:lineRule="auto"/>
      <w:jc w:val="left"/>
    </w:pPr>
    <w:rPr>
      <w:rFonts w:ascii="Courier New" w:hAnsi="Courier New" w:cs="Courier New"/>
      <w:sz w:val="20"/>
      <w:szCs w:val="20"/>
    </w:rPr>
  </w:style>
  <w:style w:type="paragraph" w:customStyle="1" w:styleId="Fnotentext">
    <w:name w:val="Füßnotentext"/>
    <w:basedOn w:val="Standard"/>
    <w:rsid w:val="00223C9B"/>
    <w:pPr>
      <w:tabs>
        <w:tab w:val="center" w:pos="4536"/>
        <w:tab w:val="right" w:pos="9072"/>
      </w:tabs>
      <w:overflowPunct w:val="0"/>
      <w:autoSpaceDE w:val="0"/>
      <w:autoSpaceDN w:val="0"/>
      <w:adjustRightInd w:val="0"/>
      <w:spacing w:after="0" w:line="240" w:lineRule="auto"/>
      <w:ind w:left="227" w:hanging="227"/>
      <w:textAlignment w:val="baseline"/>
    </w:pPr>
    <w:rPr>
      <w:sz w:val="20"/>
      <w:szCs w:val="20"/>
    </w:rPr>
  </w:style>
  <w:style w:type="paragraph" w:styleId="Anrede">
    <w:name w:val="Salutation"/>
    <w:basedOn w:val="Standard"/>
    <w:next w:val="Standard"/>
    <w:rsid w:val="00223C9B"/>
  </w:style>
  <w:style w:type="character" w:styleId="HTMLSchreibmaschine">
    <w:name w:val="HTML Typewriter"/>
    <w:basedOn w:val="Absatz-Standardschriftart"/>
    <w:rsid w:val="00AD2B09"/>
    <w:rPr>
      <w:rFonts w:ascii="Courier New" w:eastAsia="Arial Unicode MS" w:hAnsi="Courier New" w:cs="Courier New"/>
      <w:sz w:val="20"/>
      <w:szCs w:val="20"/>
    </w:rPr>
  </w:style>
  <w:style w:type="paragraph" w:styleId="Textkrper-Zeileneinzug">
    <w:name w:val="Body Text Indent"/>
    <w:basedOn w:val="Standard"/>
    <w:rsid w:val="00223C9B"/>
    <w:pPr>
      <w:spacing w:line="480" w:lineRule="auto"/>
    </w:pPr>
  </w:style>
  <w:style w:type="paragraph" w:customStyle="1" w:styleId="Formatvorlageberschrift1Vor12pt">
    <w:name w:val="Formatvorlage Überschrift 1 + Vor:  12 pt"/>
    <w:basedOn w:val="berschrift1"/>
    <w:rsid w:val="00BF2B2D"/>
    <w:pPr>
      <w:pageBreakBefore w:val="0"/>
      <w:spacing w:before="240"/>
    </w:pPr>
  </w:style>
  <w:style w:type="character" w:customStyle="1" w:styleId="txt1">
    <w:name w:val="txt1"/>
    <w:basedOn w:val="Absatz-Standardschriftart"/>
    <w:rsid w:val="00CE751F"/>
    <w:rPr>
      <w:rFonts w:ascii="Arial" w:hAnsi="Arial" w:cs="Arial"/>
      <w:color w:val="000000"/>
      <w:sz w:val="16"/>
      <w:szCs w:val="16"/>
    </w:rPr>
  </w:style>
  <w:style w:type="paragraph" w:styleId="Aufzhlungszeichen">
    <w:name w:val="List Bullet"/>
    <w:basedOn w:val="Standard"/>
    <w:autoRedefine/>
    <w:rsid w:val="00223C9B"/>
    <w:pPr>
      <w:numPr>
        <w:numId w:val="12"/>
      </w:numPr>
    </w:pPr>
  </w:style>
  <w:style w:type="paragraph" w:styleId="Aufzhlungszeichen2">
    <w:name w:val="List Bullet 2"/>
    <w:basedOn w:val="Standard"/>
    <w:autoRedefine/>
    <w:rsid w:val="00223C9B"/>
    <w:pPr>
      <w:numPr>
        <w:numId w:val="13"/>
      </w:numPr>
    </w:pPr>
  </w:style>
  <w:style w:type="paragraph" w:styleId="Aufzhlungszeichen3">
    <w:name w:val="List Bullet 3"/>
    <w:basedOn w:val="Standard"/>
    <w:autoRedefine/>
    <w:rsid w:val="00223C9B"/>
    <w:pPr>
      <w:numPr>
        <w:numId w:val="14"/>
      </w:numPr>
    </w:pPr>
  </w:style>
  <w:style w:type="paragraph" w:styleId="Aufzhlungszeichen4">
    <w:name w:val="List Bullet 4"/>
    <w:basedOn w:val="Standard"/>
    <w:autoRedefine/>
    <w:rsid w:val="00223C9B"/>
    <w:pPr>
      <w:numPr>
        <w:numId w:val="15"/>
      </w:numPr>
    </w:pPr>
  </w:style>
  <w:style w:type="paragraph" w:styleId="Aufzhlungszeichen5">
    <w:name w:val="List Bullet 5"/>
    <w:basedOn w:val="Standard"/>
    <w:autoRedefine/>
    <w:rsid w:val="00223C9B"/>
    <w:pPr>
      <w:numPr>
        <w:numId w:val="16"/>
      </w:numPr>
    </w:pPr>
  </w:style>
  <w:style w:type="paragraph" w:styleId="Blocktext">
    <w:name w:val="Block Text"/>
    <w:basedOn w:val="Standard"/>
    <w:rsid w:val="00223C9B"/>
    <w:pPr>
      <w:ind w:left="1440" w:right="1440"/>
    </w:pPr>
  </w:style>
  <w:style w:type="paragraph" w:styleId="Datum">
    <w:name w:val="Date"/>
    <w:basedOn w:val="Standard"/>
    <w:next w:val="Standard"/>
    <w:rsid w:val="00223C9B"/>
  </w:style>
  <w:style w:type="paragraph" w:styleId="E-Mail-Signatur">
    <w:name w:val="E-mail Signature"/>
    <w:basedOn w:val="Standard"/>
    <w:rsid w:val="00223C9B"/>
  </w:style>
  <w:style w:type="paragraph" w:styleId="Fu-Endnotenberschrift">
    <w:name w:val="Note Heading"/>
    <w:basedOn w:val="Standard"/>
    <w:next w:val="Standard"/>
    <w:rsid w:val="00223C9B"/>
  </w:style>
  <w:style w:type="paragraph" w:styleId="Gruformel">
    <w:name w:val="Closing"/>
    <w:basedOn w:val="Standard"/>
    <w:rsid w:val="00223C9B"/>
    <w:pPr>
      <w:ind w:left="4252"/>
    </w:pPr>
  </w:style>
  <w:style w:type="paragraph" w:styleId="HTMLAdresse">
    <w:name w:val="HTML Address"/>
    <w:basedOn w:val="Standard"/>
    <w:rsid w:val="00223C9B"/>
    <w:rPr>
      <w:i/>
      <w:iCs/>
    </w:rPr>
  </w:style>
  <w:style w:type="paragraph" w:styleId="HTMLVorformatiert">
    <w:name w:val="HTML Preformatted"/>
    <w:basedOn w:val="Standard"/>
    <w:rsid w:val="00223C9B"/>
    <w:rPr>
      <w:rFonts w:ascii="Courier New" w:hAnsi="Courier New" w:cs="Courier New"/>
      <w:sz w:val="20"/>
      <w:szCs w:val="20"/>
    </w:rPr>
  </w:style>
  <w:style w:type="paragraph" w:styleId="Index1">
    <w:name w:val="index 1"/>
    <w:basedOn w:val="Standard"/>
    <w:next w:val="Standard"/>
    <w:autoRedefine/>
    <w:semiHidden/>
    <w:rsid w:val="00223C9B"/>
    <w:pPr>
      <w:ind w:left="240" w:hanging="240"/>
    </w:pPr>
  </w:style>
  <w:style w:type="paragraph" w:styleId="Liste">
    <w:name w:val="List"/>
    <w:basedOn w:val="Standard"/>
    <w:rsid w:val="00223C9B"/>
    <w:pPr>
      <w:ind w:left="283" w:hanging="283"/>
    </w:pPr>
  </w:style>
  <w:style w:type="paragraph" w:styleId="Liste2">
    <w:name w:val="List 2"/>
    <w:basedOn w:val="Standard"/>
    <w:rsid w:val="00223C9B"/>
    <w:pPr>
      <w:ind w:left="566" w:hanging="283"/>
    </w:pPr>
  </w:style>
  <w:style w:type="paragraph" w:styleId="Liste3">
    <w:name w:val="List 3"/>
    <w:basedOn w:val="Standard"/>
    <w:rsid w:val="00223C9B"/>
    <w:pPr>
      <w:ind w:left="849" w:hanging="283"/>
    </w:pPr>
  </w:style>
  <w:style w:type="paragraph" w:styleId="Liste4">
    <w:name w:val="List 4"/>
    <w:basedOn w:val="Standard"/>
    <w:rsid w:val="00223C9B"/>
    <w:pPr>
      <w:ind w:left="1132" w:hanging="283"/>
    </w:pPr>
  </w:style>
  <w:style w:type="paragraph" w:styleId="Liste5">
    <w:name w:val="List 5"/>
    <w:basedOn w:val="Standard"/>
    <w:rsid w:val="00223C9B"/>
    <w:pPr>
      <w:ind w:left="1415" w:hanging="283"/>
    </w:pPr>
  </w:style>
  <w:style w:type="paragraph" w:styleId="Listenfortsetzung">
    <w:name w:val="List Continue"/>
    <w:basedOn w:val="Standard"/>
    <w:rsid w:val="00223C9B"/>
    <w:pPr>
      <w:ind w:left="283"/>
    </w:pPr>
  </w:style>
  <w:style w:type="paragraph" w:styleId="Listenfortsetzung2">
    <w:name w:val="List Continue 2"/>
    <w:basedOn w:val="Standard"/>
    <w:rsid w:val="00223C9B"/>
    <w:pPr>
      <w:ind w:left="566"/>
    </w:pPr>
  </w:style>
  <w:style w:type="paragraph" w:styleId="Listenfortsetzung3">
    <w:name w:val="List Continue 3"/>
    <w:basedOn w:val="Standard"/>
    <w:rsid w:val="00223C9B"/>
    <w:pPr>
      <w:ind w:left="849"/>
    </w:pPr>
  </w:style>
  <w:style w:type="paragraph" w:styleId="Listenfortsetzung4">
    <w:name w:val="List Continue 4"/>
    <w:basedOn w:val="Standard"/>
    <w:rsid w:val="00223C9B"/>
    <w:pPr>
      <w:ind w:left="1132"/>
    </w:pPr>
  </w:style>
  <w:style w:type="paragraph" w:styleId="Listenfortsetzung5">
    <w:name w:val="List Continue 5"/>
    <w:basedOn w:val="Standard"/>
    <w:rsid w:val="00223C9B"/>
    <w:pPr>
      <w:ind w:left="1415"/>
    </w:pPr>
  </w:style>
  <w:style w:type="paragraph" w:styleId="Listennummer">
    <w:name w:val="List Number"/>
    <w:basedOn w:val="Standard"/>
    <w:rsid w:val="00223C9B"/>
    <w:pPr>
      <w:numPr>
        <w:numId w:val="7"/>
      </w:numPr>
      <w:tabs>
        <w:tab w:val="clear" w:pos="643"/>
        <w:tab w:val="num" w:pos="360"/>
      </w:tabs>
      <w:ind w:left="360"/>
    </w:pPr>
  </w:style>
  <w:style w:type="paragraph" w:styleId="Listennummer2">
    <w:name w:val="List Number 2"/>
    <w:basedOn w:val="Standard"/>
    <w:rsid w:val="00223C9B"/>
    <w:pPr>
      <w:numPr>
        <w:numId w:val="8"/>
      </w:numPr>
      <w:tabs>
        <w:tab w:val="clear" w:pos="926"/>
        <w:tab w:val="num" w:pos="643"/>
      </w:tabs>
      <w:ind w:left="643"/>
    </w:pPr>
  </w:style>
  <w:style w:type="paragraph" w:styleId="Listennummer3">
    <w:name w:val="List Number 3"/>
    <w:basedOn w:val="Standard"/>
    <w:rsid w:val="00223C9B"/>
    <w:pPr>
      <w:numPr>
        <w:numId w:val="9"/>
      </w:numPr>
      <w:tabs>
        <w:tab w:val="clear" w:pos="1209"/>
        <w:tab w:val="num" w:pos="926"/>
      </w:tabs>
      <w:ind w:left="926"/>
    </w:pPr>
  </w:style>
  <w:style w:type="paragraph" w:styleId="Listennummer4">
    <w:name w:val="List Number 4"/>
    <w:basedOn w:val="Standard"/>
    <w:rsid w:val="00223C9B"/>
    <w:pPr>
      <w:numPr>
        <w:numId w:val="10"/>
      </w:numPr>
      <w:tabs>
        <w:tab w:val="clear" w:pos="1492"/>
        <w:tab w:val="num" w:pos="1209"/>
      </w:tabs>
      <w:ind w:left="1209"/>
    </w:pPr>
  </w:style>
  <w:style w:type="paragraph" w:styleId="Listennummer5">
    <w:name w:val="List Number 5"/>
    <w:basedOn w:val="Standard"/>
    <w:rsid w:val="00223C9B"/>
    <w:pPr>
      <w:tabs>
        <w:tab w:val="num" w:pos="1492"/>
      </w:tabs>
      <w:ind w:left="1492" w:hanging="360"/>
    </w:pPr>
  </w:style>
  <w:style w:type="paragraph" w:styleId="Nachrichtenkopf">
    <w:name w:val="Message Header"/>
    <w:basedOn w:val="Standard"/>
    <w:rsid w:val="00223C9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customStyle="1" w:styleId="Tabellengitternetz1">
    <w:name w:val="Tabellengitternetz1"/>
    <w:basedOn w:val="NormaleTabelle"/>
    <w:rsid w:val="00223C9B"/>
    <w:pPr>
      <w:spacing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einzug">
    <w:name w:val="Normal Indent"/>
    <w:basedOn w:val="Standard"/>
    <w:rsid w:val="00223C9B"/>
    <w:pPr>
      <w:ind w:left="708"/>
    </w:pPr>
  </w:style>
  <w:style w:type="paragraph" w:styleId="Textkrper3">
    <w:name w:val="Body Text 3"/>
    <w:basedOn w:val="Standard"/>
    <w:rsid w:val="00223C9B"/>
    <w:rPr>
      <w:sz w:val="16"/>
      <w:szCs w:val="16"/>
    </w:rPr>
  </w:style>
  <w:style w:type="paragraph" w:customStyle="1" w:styleId="1">
    <w:name w:val="1"/>
    <w:basedOn w:val="Standard"/>
    <w:next w:val="Textkrper-Zeileneinzug"/>
    <w:rsid w:val="00223C9B"/>
    <w:pPr>
      <w:ind w:left="283"/>
    </w:pPr>
  </w:style>
  <w:style w:type="paragraph" w:styleId="Textkrper-Einzug2">
    <w:name w:val="Body Text Indent 2"/>
    <w:basedOn w:val="Standard"/>
    <w:rsid w:val="00223C9B"/>
    <w:pPr>
      <w:spacing w:line="480" w:lineRule="auto"/>
      <w:ind w:left="283"/>
    </w:pPr>
  </w:style>
  <w:style w:type="paragraph" w:styleId="Textkrper-Einzug3">
    <w:name w:val="Body Text Indent 3"/>
    <w:basedOn w:val="Standard"/>
    <w:rsid w:val="00223C9B"/>
    <w:pPr>
      <w:ind w:left="283"/>
    </w:pPr>
    <w:rPr>
      <w:sz w:val="16"/>
      <w:szCs w:val="16"/>
    </w:rPr>
  </w:style>
  <w:style w:type="paragraph" w:styleId="Textkrper-Erstzeileneinzug">
    <w:name w:val="Body Text First Indent"/>
    <w:basedOn w:val="Textkrper"/>
    <w:rsid w:val="00223C9B"/>
    <w:pPr>
      <w:ind w:firstLine="210"/>
    </w:pPr>
    <w:rPr>
      <w:color w:val="auto"/>
    </w:rPr>
  </w:style>
  <w:style w:type="paragraph" w:styleId="Textkrper-Erstzeileneinzug2">
    <w:name w:val="Body Text First Indent 2"/>
    <w:basedOn w:val="Textkrper-Zeileneinzug"/>
    <w:rsid w:val="00223C9B"/>
    <w:pPr>
      <w:spacing w:line="360" w:lineRule="auto"/>
      <w:ind w:left="283" w:firstLine="210"/>
    </w:pPr>
  </w:style>
  <w:style w:type="paragraph" w:customStyle="1" w:styleId="Standard2">
    <w:name w:val="Standard2"/>
    <w:basedOn w:val="Standard"/>
    <w:rsid w:val="00223C9B"/>
  </w:style>
  <w:style w:type="paragraph" w:customStyle="1" w:styleId="Abbildung">
    <w:name w:val="Abbildung"/>
    <w:basedOn w:val="Standard2"/>
    <w:rsid w:val="00223C9B"/>
    <w:pPr>
      <w:jc w:val="center"/>
    </w:pPr>
    <w:rPr>
      <w:i/>
      <w:iCs/>
      <w:sz w:val="20"/>
      <w:szCs w:val="20"/>
    </w:rPr>
  </w:style>
  <w:style w:type="paragraph" w:styleId="Unterschrift">
    <w:name w:val="Signature"/>
    <w:basedOn w:val="Standard"/>
    <w:rsid w:val="00223C9B"/>
    <w:pPr>
      <w:ind w:left="4252"/>
    </w:pPr>
  </w:style>
  <w:style w:type="paragraph" w:styleId="Untertitel">
    <w:name w:val="Subtitle"/>
    <w:basedOn w:val="Standard"/>
    <w:qFormat/>
    <w:rsid w:val="00223C9B"/>
    <w:pPr>
      <w:spacing w:after="60"/>
      <w:jc w:val="center"/>
      <w:outlineLvl w:val="1"/>
    </w:pPr>
    <w:rPr>
      <w:rFonts w:ascii="Arial" w:hAnsi="Arial" w:cs="Arial"/>
    </w:rPr>
  </w:style>
  <w:style w:type="paragraph" w:customStyle="1" w:styleId="Aufzhlung">
    <w:name w:val="Aufzählung"/>
    <w:basedOn w:val="Standard"/>
    <w:rsid w:val="00223C9B"/>
    <w:pPr>
      <w:overflowPunct w:val="0"/>
      <w:autoSpaceDE w:val="0"/>
      <w:autoSpaceDN w:val="0"/>
      <w:adjustRightInd w:val="0"/>
      <w:spacing w:after="0"/>
      <w:ind w:left="284" w:hanging="284"/>
      <w:textAlignment w:val="baseline"/>
    </w:pPr>
  </w:style>
  <w:style w:type="paragraph" w:customStyle="1" w:styleId="Gleichung">
    <w:name w:val="Gleichung"/>
    <w:basedOn w:val="Beschriftung"/>
    <w:rsid w:val="00223C9B"/>
    <w:pPr>
      <w:tabs>
        <w:tab w:val="right" w:pos="9072"/>
      </w:tabs>
      <w:overflowPunct w:val="0"/>
      <w:autoSpaceDE w:val="0"/>
      <w:autoSpaceDN w:val="0"/>
      <w:adjustRightInd w:val="0"/>
      <w:textAlignment w:val="baseline"/>
    </w:pPr>
    <w:rPr>
      <w:b/>
      <w:bCs/>
      <w:sz w:val="24"/>
      <w:szCs w:val="24"/>
    </w:rPr>
  </w:style>
  <w:style w:type="paragraph" w:customStyle="1" w:styleId="Lang-Zitat">
    <w:name w:val="Lang-Zitat"/>
    <w:basedOn w:val="Standard"/>
    <w:next w:val="Standard"/>
    <w:rsid w:val="00934C41"/>
    <w:pPr>
      <w:overflowPunct w:val="0"/>
      <w:autoSpaceDE w:val="0"/>
      <w:autoSpaceDN w:val="0"/>
      <w:adjustRightInd w:val="0"/>
      <w:spacing w:line="240" w:lineRule="auto"/>
      <w:ind w:left="284"/>
      <w:textAlignment w:val="baseline"/>
    </w:pPr>
  </w:style>
  <w:style w:type="character" w:styleId="Fett">
    <w:name w:val="Strong"/>
    <w:basedOn w:val="Absatz-Standardschriftart"/>
    <w:uiPriority w:val="22"/>
    <w:qFormat/>
    <w:rsid w:val="00223C9B"/>
    <w:rPr>
      <w:b/>
      <w:bCs/>
    </w:rPr>
  </w:style>
  <w:style w:type="character" w:styleId="Hervorhebung">
    <w:name w:val="Emphasis"/>
    <w:basedOn w:val="Absatz-Standardschriftart"/>
    <w:qFormat/>
    <w:rsid w:val="00223C9B"/>
    <w:rPr>
      <w:i/>
      <w:iCs/>
    </w:rPr>
  </w:style>
  <w:style w:type="paragraph" w:customStyle="1" w:styleId="Literatur">
    <w:name w:val="Literatur"/>
    <w:basedOn w:val="Standard"/>
    <w:rsid w:val="00223C9B"/>
    <w:pPr>
      <w:spacing w:after="0" w:line="240" w:lineRule="auto"/>
      <w:ind w:left="708"/>
      <w:jc w:val="left"/>
    </w:pPr>
  </w:style>
  <w:style w:type="paragraph" w:customStyle="1" w:styleId="literaturverzeichnis0">
    <w:name w:val="literaturverzeichnis"/>
    <w:basedOn w:val="Standard"/>
    <w:rsid w:val="00223C9B"/>
    <w:pPr>
      <w:widowControl w:val="0"/>
      <w:autoSpaceDE w:val="0"/>
      <w:autoSpaceDN w:val="0"/>
      <w:adjustRightInd w:val="0"/>
      <w:spacing w:after="0" w:line="240" w:lineRule="auto"/>
      <w:jc w:val="left"/>
    </w:pPr>
    <w:rPr>
      <w:lang w:val="en-GB"/>
    </w:rPr>
  </w:style>
  <w:style w:type="paragraph" w:customStyle="1" w:styleId="HaupttextEinfach">
    <w:name w:val="Haupttext (Einfach)"/>
    <w:basedOn w:val="Standard"/>
    <w:rsid w:val="007978C9"/>
    <w:pPr>
      <w:spacing w:after="0" w:line="240" w:lineRule="auto"/>
      <w:jc w:val="left"/>
    </w:pPr>
    <w:rPr>
      <w:noProof/>
      <w:szCs w:val="20"/>
    </w:rPr>
  </w:style>
  <w:style w:type="character" w:customStyle="1" w:styleId="FuzeileZchn">
    <w:name w:val="Fußzeile Zchn"/>
    <w:link w:val="Fuzeile"/>
    <w:uiPriority w:val="99"/>
    <w:rsid w:val="00CC63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6846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W:\Shares\Lehre\Lehre\Wissenschaftliches%20Arbeiten\Dokumentvorlage_LU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C1DF6-0ACD-4D92-9063-5188C4D97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Dokumentvorlage_LUC.dot</Template>
  <TotalTime>0</TotalTime>
  <Pages>11</Pages>
  <Words>503</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Wissenschaftliche Arbeit</vt:lpstr>
    </vt:vector>
  </TitlesOfParts>
  <Company>Lehrstuhl für Unternehmensrechnung und Controlling</Company>
  <LinksUpToDate>false</LinksUpToDate>
  <CharactersWithSpaces>3666</CharactersWithSpaces>
  <SharedDoc>false</SharedDoc>
  <HLinks>
    <vt:vector size="72" baseType="variant">
      <vt:variant>
        <vt:i4>2031676</vt:i4>
      </vt:variant>
      <vt:variant>
        <vt:i4>77</vt:i4>
      </vt:variant>
      <vt:variant>
        <vt:i4>0</vt:i4>
      </vt:variant>
      <vt:variant>
        <vt:i4>5</vt:i4>
      </vt:variant>
      <vt:variant>
        <vt:lpwstr/>
      </vt:variant>
      <vt:variant>
        <vt:lpwstr>_Toc108322799</vt:lpwstr>
      </vt:variant>
      <vt:variant>
        <vt:i4>1245245</vt:i4>
      </vt:variant>
      <vt:variant>
        <vt:i4>68</vt:i4>
      </vt:variant>
      <vt:variant>
        <vt:i4>0</vt:i4>
      </vt:variant>
      <vt:variant>
        <vt:i4>5</vt:i4>
      </vt:variant>
      <vt:variant>
        <vt:lpwstr/>
      </vt:variant>
      <vt:variant>
        <vt:lpwstr>_Toc70082488</vt:lpwstr>
      </vt:variant>
      <vt:variant>
        <vt:i4>1638456</vt:i4>
      </vt:variant>
      <vt:variant>
        <vt:i4>59</vt:i4>
      </vt:variant>
      <vt:variant>
        <vt:i4>0</vt:i4>
      </vt:variant>
      <vt:variant>
        <vt:i4>5</vt:i4>
      </vt:variant>
      <vt:variant>
        <vt:lpwstr/>
      </vt:variant>
      <vt:variant>
        <vt:lpwstr>_Toc148764794</vt:lpwstr>
      </vt:variant>
      <vt:variant>
        <vt:i4>1638456</vt:i4>
      </vt:variant>
      <vt:variant>
        <vt:i4>53</vt:i4>
      </vt:variant>
      <vt:variant>
        <vt:i4>0</vt:i4>
      </vt:variant>
      <vt:variant>
        <vt:i4>5</vt:i4>
      </vt:variant>
      <vt:variant>
        <vt:lpwstr/>
      </vt:variant>
      <vt:variant>
        <vt:lpwstr>_Toc148764793</vt:lpwstr>
      </vt:variant>
      <vt:variant>
        <vt:i4>1638456</vt:i4>
      </vt:variant>
      <vt:variant>
        <vt:i4>47</vt:i4>
      </vt:variant>
      <vt:variant>
        <vt:i4>0</vt:i4>
      </vt:variant>
      <vt:variant>
        <vt:i4>5</vt:i4>
      </vt:variant>
      <vt:variant>
        <vt:lpwstr/>
      </vt:variant>
      <vt:variant>
        <vt:lpwstr>_Toc148764792</vt:lpwstr>
      </vt:variant>
      <vt:variant>
        <vt:i4>1638456</vt:i4>
      </vt:variant>
      <vt:variant>
        <vt:i4>41</vt:i4>
      </vt:variant>
      <vt:variant>
        <vt:i4>0</vt:i4>
      </vt:variant>
      <vt:variant>
        <vt:i4>5</vt:i4>
      </vt:variant>
      <vt:variant>
        <vt:lpwstr/>
      </vt:variant>
      <vt:variant>
        <vt:lpwstr>_Toc148764791</vt:lpwstr>
      </vt:variant>
      <vt:variant>
        <vt:i4>1638456</vt:i4>
      </vt:variant>
      <vt:variant>
        <vt:i4>35</vt:i4>
      </vt:variant>
      <vt:variant>
        <vt:i4>0</vt:i4>
      </vt:variant>
      <vt:variant>
        <vt:i4>5</vt:i4>
      </vt:variant>
      <vt:variant>
        <vt:lpwstr/>
      </vt:variant>
      <vt:variant>
        <vt:lpwstr>_Toc148764790</vt:lpwstr>
      </vt:variant>
      <vt:variant>
        <vt:i4>1572920</vt:i4>
      </vt:variant>
      <vt:variant>
        <vt:i4>29</vt:i4>
      </vt:variant>
      <vt:variant>
        <vt:i4>0</vt:i4>
      </vt:variant>
      <vt:variant>
        <vt:i4>5</vt:i4>
      </vt:variant>
      <vt:variant>
        <vt:lpwstr/>
      </vt:variant>
      <vt:variant>
        <vt:lpwstr>_Toc148764789</vt:lpwstr>
      </vt:variant>
      <vt:variant>
        <vt:i4>1572920</vt:i4>
      </vt:variant>
      <vt:variant>
        <vt:i4>23</vt:i4>
      </vt:variant>
      <vt:variant>
        <vt:i4>0</vt:i4>
      </vt:variant>
      <vt:variant>
        <vt:i4>5</vt:i4>
      </vt:variant>
      <vt:variant>
        <vt:lpwstr/>
      </vt:variant>
      <vt:variant>
        <vt:lpwstr>_Toc148764788</vt:lpwstr>
      </vt:variant>
      <vt:variant>
        <vt:i4>1572920</vt:i4>
      </vt:variant>
      <vt:variant>
        <vt:i4>17</vt:i4>
      </vt:variant>
      <vt:variant>
        <vt:i4>0</vt:i4>
      </vt:variant>
      <vt:variant>
        <vt:i4>5</vt:i4>
      </vt:variant>
      <vt:variant>
        <vt:lpwstr/>
      </vt:variant>
      <vt:variant>
        <vt:lpwstr>_Toc148764787</vt:lpwstr>
      </vt:variant>
      <vt:variant>
        <vt:i4>1572920</vt:i4>
      </vt:variant>
      <vt:variant>
        <vt:i4>11</vt:i4>
      </vt:variant>
      <vt:variant>
        <vt:i4>0</vt:i4>
      </vt:variant>
      <vt:variant>
        <vt:i4>5</vt:i4>
      </vt:variant>
      <vt:variant>
        <vt:lpwstr/>
      </vt:variant>
      <vt:variant>
        <vt:lpwstr>_Toc148764786</vt:lpwstr>
      </vt:variant>
      <vt:variant>
        <vt:i4>1572920</vt:i4>
      </vt:variant>
      <vt:variant>
        <vt:i4>5</vt:i4>
      </vt:variant>
      <vt:variant>
        <vt:i4>0</vt:i4>
      </vt:variant>
      <vt:variant>
        <vt:i4>5</vt:i4>
      </vt:variant>
      <vt:variant>
        <vt:lpwstr/>
      </vt:variant>
      <vt:variant>
        <vt:lpwstr>_Toc148764785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Wissenschaftliche Arbeit</dc:title>
  <dc:creator>Nicola Schoner</dc:creator>
  <cp:lastModifiedBy>Florian Fuchs</cp:lastModifiedBy>
  <cp:revision>10</cp:revision>
  <cp:lastPrinted>2015-02-16T14:47:00Z</cp:lastPrinted>
  <dcterms:created xsi:type="dcterms:W3CDTF">2023-04-17T14:40:00Z</dcterms:created>
  <dcterms:modified xsi:type="dcterms:W3CDTF">2024-04-06T08:58:00Z</dcterms:modified>
</cp:coreProperties>
</file>